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C3" w:rsidRPr="003B69C3" w:rsidRDefault="003B69C3" w:rsidP="003B69C3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B69C3">
        <w:rPr>
          <w:rFonts w:ascii="Arial" w:hAnsi="Arial" w:cs="Arial"/>
          <w:b/>
          <w:sz w:val="20"/>
          <w:szCs w:val="20"/>
        </w:rPr>
        <w:t>FORMULARZ ZGŁOSZENIOWY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5"/>
        <w:gridCol w:w="6977"/>
      </w:tblGrid>
      <w:tr w:rsidR="003B69C3" w:rsidRPr="003B69C3" w:rsidTr="00547CB3">
        <w:trPr>
          <w:trHeight w:val="355"/>
        </w:trPr>
        <w:tc>
          <w:tcPr>
            <w:tcW w:w="2235" w:type="dxa"/>
            <w:shd w:val="clear" w:color="auto" w:fill="BFBFBF"/>
            <w:vAlign w:val="center"/>
          </w:tcPr>
          <w:p w:rsidR="003B69C3" w:rsidRPr="003B69C3" w:rsidRDefault="003B69C3" w:rsidP="003B69C3">
            <w:pPr>
              <w:spacing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9C3">
              <w:rPr>
                <w:rFonts w:ascii="Arial" w:hAnsi="Arial" w:cs="Arial"/>
                <w:sz w:val="20"/>
                <w:szCs w:val="20"/>
              </w:rPr>
              <w:t>Tytuł projektu</w:t>
            </w:r>
          </w:p>
        </w:tc>
        <w:tc>
          <w:tcPr>
            <w:tcW w:w="6977" w:type="dxa"/>
            <w:shd w:val="clear" w:color="auto" w:fill="BFBFBF"/>
            <w:vAlign w:val="center"/>
          </w:tcPr>
          <w:p w:rsidR="003B69C3" w:rsidRPr="003B69C3" w:rsidRDefault="003B69C3" w:rsidP="003B69C3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9C3">
              <w:rPr>
                <w:rFonts w:ascii="Arial" w:hAnsi="Arial" w:cs="Arial"/>
                <w:b/>
                <w:sz w:val="20"/>
                <w:szCs w:val="20"/>
              </w:rPr>
              <w:t>Koordynacja ekonomii społecznej w województwie dolnośląskim</w:t>
            </w:r>
          </w:p>
        </w:tc>
      </w:tr>
      <w:tr w:rsidR="003B69C3" w:rsidRPr="003B69C3" w:rsidTr="00547CB3">
        <w:trPr>
          <w:trHeight w:val="355"/>
        </w:trPr>
        <w:tc>
          <w:tcPr>
            <w:tcW w:w="2235" w:type="dxa"/>
            <w:shd w:val="clear" w:color="auto" w:fill="BFBFBF"/>
            <w:vAlign w:val="center"/>
          </w:tcPr>
          <w:p w:rsidR="003B69C3" w:rsidRPr="003B69C3" w:rsidRDefault="003B69C3" w:rsidP="003B69C3">
            <w:pPr>
              <w:spacing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9C3">
              <w:rPr>
                <w:rFonts w:ascii="Arial" w:hAnsi="Arial" w:cs="Arial"/>
                <w:sz w:val="20"/>
                <w:szCs w:val="20"/>
              </w:rPr>
              <w:t>Program operacyjny</w:t>
            </w:r>
          </w:p>
        </w:tc>
        <w:tc>
          <w:tcPr>
            <w:tcW w:w="6977" w:type="dxa"/>
            <w:shd w:val="clear" w:color="auto" w:fill="BFBFBF"/>
            <w:vAlign w:val="center"/>
          </w:tcPr>
          <w:p w:rsidR="003B69C3" w:rsidRPr="003B69C3" w:rsidRDefault="003B69C3" w:rsidP="003B69C3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9C3">
              <w:rPr>
                <w:rFonts w:ascii="Arial" w:hAnsi="Arial" w:cs="Arial"/>
                <w:b/>
                <w:sz w:val="20"/>
                <w:szCs w:val="20"/>
              </w:rPr>
              <w:t>Regionalny Program Operacyjny Województwa Dolnośląskiego</w:t>
            </w:r>
          </w:p>
        </w:tc>
      </w:tr>
      <w:tr w:rsidR="003B69C3" w:rsidRPr="003B69C3" w:rsidTr="00547CB3">
        <w:trPr>
          <w:trHeight w:val="355"/>
        </w:trPr>
        <w:tc>
          <w:tcPr>
            <w:tcW w:w="2235" w:type="dxa"/>
            <w:shd w:val="clear" w:color="auto" w:fill="BFBFBF"/>
            <w:vAlign w:val="center"/>
          </w:tcPr>
          <w:p w:rsidR="003B69C3" w:rsidRPr="003B69C3" w:rsidRDefault="003B69C3" w:rsidP="003B69C3">
            <w:pPr>
              <w:spacing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9C3">
              <w:rPr>
                <w:rFonts w:ascii="Arial" w:hAnsi="Arial" w:cs="Arial"/>
                <w:sz w:val="20"/>
                <w:szCs w:val="20"/>
              </w:rPr>
              <w:t>Priorytet inwestycyjny</w:t>
            </w:r>
          </w:p>
        </w:tc>
        <w:tc>
          <w:tcPr>
            <w:tcW w:w="6977" w:type="dxa"/>
            <w:shd w:val="clear" w:color="auto" w:fill="BFBFBF"/>
            <w:vAlign w:val="center"/>
          </w:tcPr>
          <w:p w:rsidR="003B69C3" w:rsidRPr="003B69C3" w:rsidRDefault="003B69C3" w:rsidP="003B69C3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9C3">
              <w:rPr>
                <w:rFonts w:ascii="Arial" w:hAnsi="Arial" w:cs="Arial"/>
                <w:b/>
                <w:sz w:val="20"/>
                <w:szCs w:val="20"/>
              </w:rPr>
              <w:t>Wspieranie gospodarki społecznej</w:t>
            </w:r>
          </w:p>
        </w:tc>
      </w:tr>
    </w:tbl>
    <w:p w:rsidR="003B69C3" w:rsidRPr="003B69C3" w:rsidRDefault="003B69C3" w:rsidP="003B69C3">
      <w:pPr>
        <w:numPr>
          <w:ilvl w:val="0"/>
          <w:numId w:val="2"/>
        </w:numPr>
        <w:spacing w:before="240" w:line="240" w:lineRule="exact"/>
        <w:rPr>
          <w:rFonts w:ascii="Arial" w:hAnsi="Arial" w:cs="Arial"/>
          <w:b/>
          <w:sz w:val="20"/>
          <w:szCs w:val="20"/>
        </w:rPr>
      </w:pPr>
      <w:r w:rsidRPr="003B69C3">
        <w:rPr>
          <w:rFonts w:ascii="Arial" w:hAnsi="Arial" w:cs="Arial"/>
          <w:b/>
          <w:sz w:val="20"/>
          <w:szCs w:val="20"/>
        </w:rPr>
        <w:t>Dane instytucji otrzymującej wsparcie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5069"/>
      </w:tblGrid>
      <w:tr w:rsidR="003B69C3" w:rsidRPr="003B69C3" w:rsidTr="00547CB3">
        <w:trPr>
          <w:trHeight w:val="582"/>
        </w:trPr>
        <w:tc>
          <w:tcPr>
            <w:tcW w:w="4219" w:type="dxa"/>
            <w:gridSpan w:val="2"/>
            <w:vAlign w:val="center"/>
          </w:tcPr>
          <w:p w:rsidR="003B69C3" w:rsidRPr="003B69C3" w:rsidRDefault="003B69C3" w:rsidP="003B69C3">
            <w:p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69C3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 w:rsidRPr="003B69C3">
              <w:rPr>
                <w:rFonts w:ascii="Arial" w:hAnsi="Arial" w:cs="Arial"/>
                <w:color w:val="000000"/>
                <w:sz w:val="20"/>
                <w:szCs w:val="20"/>
              </w:rPr>
              <w:t>ORGANIZACJI / INSTYTUCJI</w:t>
            </w:r>
          </w:p>
        </w:tc>
        <w:tc>
          <w:tcPr>
            <w:tcW w:w="5069" w:type="dxa"/>
            <w:vAlign w:val="center"/>
          </w:tcPr>
          <w:p w:rsidR="003B69C3" w:rsidRPr="003B69C3" w:rsidRDefault="003B69C3" w:rsidP="003B69C3">
            <w:p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9C3" w:rsidRPr="003B69C3" w:rsidTr="00547CB3">
        <w:trPr>
          <w:trHeight w:val="454"/>
        </w:trPr>
        <w:tc>
          <w:tcPr>
            <w:tcW w:w="4219" w:type="dxa"/>
            <w:gridSpan w:val="2"/>
            <w:vAlign w:val="center"/>
          </w:tcPr>
          <w:p w:rsidR="003B69C3" w:rsidRPr="003B69C3" w:rsidRDefault="003B69C3" w:rsidP="003B69C3">
            <w:p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69C3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5069" w:type="dxa"/>
            <w:vAlign w:val="center"/>
          </w:tcPr>
          <w:p w:rsidR="003B69C3" w:rsidRPr="003B69C3" w:rsidRDefault="003B69C3" w:rsidP="003B69C3">
            <w:p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69C3">
              <w:rPr>
                <w:rFonts w:ascii="Arial" w:hAnsi="Arial" w:cs="Arial"/>
                <w:sz w:val="20"/>
                <w:szCs w:val="20"/>
              </w:rPr>
              <w:t>__ __ __- __ __ __ - __ __- __ __</w:t>
            </w:r>
          </w:p>
        </w:tc>
      </w:tr>
      <w:tr w:rsidR="003B69C3" w:rsidRPr="003B69C3" w:rsidTr="00547CB3">
        <w:trPr>
          <w:trHeight w:val="454"/>
        </w:trPr>
        <w:tc>
          <w:tcPr>
            <w:tcW w:w="4219" w:type="dxa"/>
            <w:gridSpan w:val="2"/>
            <w:vAlign w:val="center"/>
          </w:tcPr>
          <w:p w:rsidR="003B69C3" w:rsidRPr="003B69C3" w:rsidRDefault="003B69C3" w:rsidP="003B69C3">
            <w:p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69C3">
              <w:rPr>
                <w:rFonts w:ascii="Arial" w:hAnsi="Arial" w:cs="Arial"/>
                <w:sz w:val="20"/>
                <w:szCs w:val="20"/>
              </w:rPr>
              <w:t>Typ organizacji / instytucji *)</w:t>
            </w:r>
          </w:p>
        </w:tc>
        <w:tc>
          <w:tcPr>
            <w:tcW w:w="5069" w:type="dxa"/>
            <w:vAlign w:val="center"/>
          </w:tcPr>
          <w:p w:rsidR="003B69C3" w:rsidRPr="003B69C3" w:rsidRDefault="003B69C3" w:rsidP="003B69C3">
            <w:pPr>
              <w:numPr>
                <w:ilvl w:val="0"/>
                <w:numId w:val="1"/>
              </w:numPr>
              <w:spacing w:after="0" w:line="240" w:lineRule="exact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9C3">
              <w:rPr>
                <w:rFonts w:ascii="Arial" w:hAnsi="Arial" w:cs="Arial"/>
                <w:color w:val="000000"/>
                <w:sz w:val="20"/>
                <w:szCs w:val="20"/>
              </w:rPr>
              <w:t>Przedsiębiorstwo społeczne</w:t>
            </w:r>
            <w:r w:rsidRPr="003B69C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  <w:p w:rsidR="003B69C3" w:rsidRPr="003B69C3" w:rsidRDefault="003B69C3" w:rsidP="003B69C3">
            <w:pPr>
              <w:numPr>
                <w:ilvl w:val="0"/>
                <w:numId w:val="1"/>
              </w:numPr>
              <w:spacing w:after="0" w:line="240" w:lineRule="exact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9C3">
              <w:rPr>
                <w:rFonts w:ascii="Arial" w:hAnsi="Arial" w:cs="Arial"/>
                <w:color w:val="000000"/>
                <w:sz w:val="20"/>
                <w:szCs w:val="20"/>
              </w:rPr>
              <w:t>Podmiot ekonomii społecznej</w:t>
            </w:r>
            <w:r w:rsidRPr="003B69C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footnoteReference w:id="2"/>
            </w:r>
            <w:r w:rsidRPr="003B69C3">
              <w:rPr>
                <w:rFonts w:ascii="Arial" w:hAnsi="Arial" w:cs="Arial"/>
                <w:color w:val="000000"/>
                <w:sz w:val="20"/>
                <w:szCs w:val="20"/>
              </w:rPr>
              <w:t xml:space="preserve"> działający w obszarze pomocy i integracji społecznej;</w:t>
            </w:r>
          </w:p>
          <w:p w:rsidR="003B69C3" w:rsidRPr="003B69C3" w:rsidRDefault="003B69C3" w:rsidP="003B69C3">
            <w:pPr>
              <w:numPr>
                <w:ilvl w:val="0"/>
                <w:numId w:val="1"/>
              </w:numPr>
              <w:spacing w:after="0" w:line="240" w:lineRule="exact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9C3">
              <w:rPr>
                <w:rFonts w:ascii="Arial" w:hAnsi="Arial" w:cs="Arial"/>
                <w:color w:val="000000"/>
                <w:sz w:val="20"/>
                <w:szCs w:val="20"/>
              </w:rPr>
              <w:t>Organizacja pozarządowa</w:t>
            </w:r>
            <w:r w:rsidRPr="003B69C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footnoteReference w:id="3"/>
            </w:r>
            <w:r w:rsidRPr="003B69C3">
              <w:rPr>
                <w:rFonts w:ascii="Arial" w:hAnsi="Arial" w:cs="Arial"/>
                <w:color w:val="000000"/>
                <w:sz w:val="20"/>
                <w:szCs w:val="20"/>
              </w:rPr>
              <w:t xml:space="preserve"> działająca w obszarze pomocy i integracji społecznej</w:t>
            </w:r>
          </w:p>
          <w:p w:rsidR="003B69C3" w:rsidRPr="003B69C3" w:rsidRDefault="003B69C3" w:rsidP="003B69C3">
            <w:pPr>
              <w:numPr>
                <w:ilvl w:val="0"/>
                <w:numId w:val="1"/>
              </w:numPr>
              <w:spacing w:after="0" w:line="240" w:lineRule="exact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9C3">
              <w:rPr>
                <w:rFonts w:ascii="Arial" w:hAnsi="Arial" w:cs="Arial"/>
                <w:color w:val="000000"/>
                <w:sz w:val="20"/>
                <w:szCs w:val="20"/>
              </w:rPr>
              <w:t>Instytucja wspierające ekonomię społeczną</w:t>
            </w:r>
            <w:r w:rsidRPr="003B69C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footnoteReference w:id="4"/>
            </w:r>
          </w:p>
          <w:p w:rsidR="003B69C3" w:rsidRPr="003B69C3" w:rsidRDefault="003B69C3" w:rsidP="003B69C3">
            <w:pPr>
              <w:numPr>
                <w:ilvl w:val="0"/>
                <w:numId w:val="1"/>
              </w:numPr>
              <w:spacing w:after="0" w:line="240" w:lineRule="exact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9C3">
              <w:rPr>
                <w:rFonts w:ascii="Arial" w:hAnsi="Arial" w:cs="Arial"/>
                <w:color w:val="000000"/>
                <w:sz w:val="20"/>
                <w:szCs w:val="20"/>
              </w:rPr>
              <w:t>Jednostka samorządu terytorialnego lub jej jednostka organizacyjna</w:t>
            </w:r>
          </w:p>
          <w:p w:rsidR="003B69C3" w:rsidRPr="003B69C3" w:rsidRDefault="003B69C3" w:rsidP="003B69C3">
            <w:pPr>
              <w:numPr>
                <w:ilvl w:val="0"/>
                <w:numId w:val="1"/>
              </w:num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69C3">
              <w:rPr>
                <w:rFonts w:ascii="Arial" w:hAnsi="Arial" w:cs="Arial"/>
                <w:color w:val="000000"/>
                <w:sz w:val="20"/>
                <w:szCs w:val="20"/>
              </w:rPr>
              <w:t>Przedstawiciel nauki lub biznesu</w:t>
            </w:r>
          </w:p>
        </w:tc>
      </w:tr>
      <w:tr w:rsidR="003B69C3" w:rsidRPr="003B69C3" w:rsidTr="00547CB3">
        <w:trPr>
          <w:trHeight w:val="454"/>
        </w:trPr>
        <w:tc>
          <w:tcPr>
            <w:tcW w:w="1951" w:type="dxa"/>
            <w:vMerge w:val="restart"/>
            <w:vAlign w:val="center"/>
          </w:tcPr>
          <w:p w:rsidR="003B69C3" w:rsidRPr="003B69C3" w:rsidRDefault="003B69C3" w:rsidP="003B69C3">
            <w:pPr>
              <w:spacing w:after="0" w:line="240" w:lineRule="exac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B69C3">
              <w:rPr>
                <w:rFonts w:ascii="Arial" w:hAnsi="Arial" w:cs="Arial"/>
                <w:b/>
                <w:sz w:val="20"/>
                <w:szCs w:val="20"/>
              </w:rPr>
              <w:t>Dane teleadresowe</w:t>
            </w:r>
          </w:p>
        </w:tc>
        <w:tc>
          <w:tcPr>
            <w:tcW w:w="2268" w:type="dxa"/>
            <w:vAlign w:val="center"/>
          </w:tcPr>
          <w:p w:rsidR="003B69C3" w:rsidRPr="003B69C3" w:rsidRDefault="003B69C3" w:rsidP="003B69C3">
            <w:p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69C3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5069" w:type="dxa"/>
            <w:vAlign w:val="center"/>
          </w:tcPr>
          <w:p w:rsidR="003B69C3" w:rsidRPr="003B69C3" w:rsidRDefault="003B69C3" w:rsidP="003B69C3">
            <w:p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9C3" w:rsidRPr="003B69C3" w:rsidTr="00547CB3">
        <w:trPr>
          <w:trHeight w:val="454"/>
        </w:trPr>
        <w:tc>
          <w:tcPr>
            <w:tcW w:w="1951" w:type="dxa"/>
            <w:vMerge/>
            <w:vAlign w:val="center"/>
          </w:tcPr>
          <w:p w:rsidR="003B69C3" w:rsidRPr="003B69C3" w:rsidRDefault="003B69C3" w:rsidP="003B69C3">
            <w:p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69C3" w:rsidRPr="003B69C3" w:rsidRDefault="003B69C3" w:rsidP="003B69C3">
            <w:p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69C3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5069" w:type="dxa"/>
            <w:vAlign w:val="center"/>
          </w:tcPr>
          <w:p w:rsidR="003B69C3" w:rsidRPr="003B69C3" w:rsidRDefault="003B69C3" w:rsidP="003B69C3">
            <w:p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9C3" w:rsidRPr="003B69C3" w:rsidTr="00547CB3">
        <w:trPr>
          <w:trHeight w:val="454"/>
        </w:trPr>
        <w:tc>
          <w:tcPr>
            <w:tcW w:w="1951" w:type="dxa"/>
            <w:vMerge/>
            <w:vAlign w:val="center"/>
          </w:tcPr>
          <w:p w:rsidR="003B69C3" w:rsidRPr="003B69C3" w:rsidRDefault="003B69C3" w:rsidP="003B69C3">
            <w:p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69C3" w:rsidRPr="003B69C3" w:rsidRDefault="003B69C3" w:rsidP="003B69C3">
            <w:p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69C3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5069" w:type="dxa"/>
            <w:vAlign w:val="center"/>
          </w:tcPr>
          <w:p w:rsidR="003B69C3" w:rsidRPr="003B69C3" w:rsidRDefault="003B69C3" w:rsidP="003B69C3">
            <w:p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9C3" w:rsidRPr="003B69C3" w:rsidTr="00547CB3">
        <w:trPr>
          <w:trHeight w:val="454"/>
        </w:trPr>
        <w:tc>
          <w:tcPr>
            <w:tcW w:w="1951" w:type="dxa"/>
            <w:vMerge/>
            <w:vAlign w:val="center"/>
          </w:tcPr>
          <w:p w:rsidR="003B69C3" w:rsidRPr="003B69C3" w:rsidRDefault="003B69C3" w:rsidP="003B69C3">
            <w:p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69C3" w:rsidRPr="003B69C3" w:rsidRDefault="003B69C3" w:rsidP="003B69C3">
            <w:p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69C3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5069" w:type="dxa"/>
            <w:vAlign w:val="center"/>
          </w:tcPr>
          <w:p w:rsidR="003B69C3" w:rsidRPr="003B69C3" w:rsidRDefault="003B69C3" w:rsidP="003B69C3">
            <w:p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9C3" w:rsidRPr="003B69C3" w:rsidTr="00547CB3">
        <w:trPr>
          <w:trHeight w:val="454"/>
        </w:trPr>
        <w:tc>
          <w:tcPr>
            <w:tcW w:w="1951" w:type="dxa"/>
            <w:vMerge/>
            <w:vAlign w:val="center"/>
          </w:tcPr>
          <w:p w:rsidR="003B69C3" w:rsidRPr="003B69C3" w:rsidRDefault="003B69C3" w:rsidP="003B69C3">
            <w:p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69C3" w:rsidRPr="003B69C3" w:rsidRDefault="003B69C3" w:rsidP="003B69C3">
            <w:p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69C3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5069" w:type="dxa"/>
            <w:vAlign w:val="center"/>
          </w:tcPr>
          <w:p w:rsidR="003B69C3" w:rsidRPr="003B69C3" w:rsidRDefault="003B69C3" w:rsidP="003B69C3">
            <w:p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9C3" w:rsidRPr="003B69C3" w:rsidTr="00547CB3">
        <w:trPr>
          <w:trHeight w:val="454"/>
        </w:trPr>
        <w:tc>
          <w:tcPr>
            <w:tcW w:w="1951" w:type="dxa"/>
            <w:vMerge/>
            <w:vAlign w:val="center"/>
          </w:tcPr>
          <w:p w:rsidR="003B69C3" w:rsidRPr="003B69C3" w:rsidRDefault="003B69C3" w:rsidP="003B69C3">
            <w:p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69C3" w:rsidRPr="003B69C3" w:rsidRDefault="003B69C3" w:rsidP="003B69C3">
            <w:p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69C3">
              <w:rPr>
                <w:rFonts w:ascii="Arial" w:hAnsi="Arial" w:cs="Arial"/>
                <w:sz w:val="20"/>
                <w:szCs w:val="20"/>
              </w:rPr>
              <w:t>Ulica/ aleja/ plac</w:t>
            </w:r>
          </w:p>
        </w:tc>
        <w:tc>
          <w:tcPr>
            <w:tcW w:w="5069" w:type="dxa"/>
            <w:vAlign w:val="center"/>
          </w:tcPr>
          <w:p w:rsidR="003B69C3" w:rsidRPr="003B69C3" w:rsidRDefault="003B69C3" w:rsidP="003B69C3">
            <w:p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9C3" w:rsidRPr="003B69C3" w:rsidTr="00547CB3">
        <w:trPr>
          <w:trHeight w:val="454"/>
        </w:trPr>
        <w:tc>
          <w:tcPr>
            <w:tcW w:w="1951" w:type="dxa"/>
            <w:vMerge/>
            <w:vAlign w:val="center"/>
          </w:tcPr>
          <w:p w:rsidR="003B69C3" w:rsidRPr="003B69C3" w:rsidRDefault="003B69C3" w:rsidP="003B69C3">
            <w:p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69C3" w:rsidRPr="003B69C3" w:rsidRDefault="003B69C3" w:rsidP="003B69C3">
            <w:p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69C3">
              <w:rPr>
                <w:rFonts w:ascii="Arial" w:hAnsi="Arial" w:cs="Arial"/>
                <w:sz w:val="20"/>
                <w:szCs w:val="20"/>
              </w:rPr>
              <w:t xml:space="preserve">Nr budynku </w:t>
            </w:r>
          </w:p>
        </w:tc>
        <w:tc>
          <w:tcPr>
            <w:tcW w:w="5069" w:type="dxa"/>
            <w:vAlign w:val="center"/>
          </w:tcPr>
          <w:p w:rsidR="003B69C3" w:rsidRPr="003B69C3" w:rsidRDefault="003B69C3" w:rsidP="003B69C3">
            <w:p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9C3" w:rsidRPr="003B69C3" w:rsidTr="00547CB3">
        <w:trPr>
          <w:trHeight w:val="454"/>
        </w:trPr>
        <w:tc>
          <w:tcPr>
            <w:tcW w:w="1951" w:type="dxa"/>
            <w:vMerge/>
            <w:vAlign w:val="center"/>
          </w:tcPr>
          <w:p w:rsidR="003B69C3" w:rsidRPr="003B69C3" w:rsidRDefault="003B69C3" w:rsidP="003B69C3">
            <w:p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69C3" w:rsidRPr="003B69C3" w:rsidRDefault="003B69C3" w:rsidP="003B69C3">
            <w:p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69C3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5069" w:type="dxa"/>
            <w:vAlign w:val="center"/>
          </w:tcPr>
          <w:p w:rsidR="003B69C3" w:rsidRPr="003B69C3" w:rsidRDefault="003B69C3" w:rsidP="003B69C3">
            <w:p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9C3" w:rsidRPr="003B69C3" w:rsidTr="00547CB3">
        <w:trPr>
          <w:trHeight w:val="454"/>
        </w:trPr>
        <w:tc>
          <w:tcPr>
            <w:tcW w:w="1951" w:type="dxa"/>
            <w:vMerge/>
            <w:vAlign w:val="center"/>
          </w:tcPr>
          <w:p w:rsidR="003B69C3" w:rsidRPr="003B69C3" w:rsidRDefault="003B69C3" w:rsidP="003B69C3">
            <w:p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69C3" w:rsidRPr="003B69C3" w:rsidRDefault="003B69C3" w:rsidP="003B69C3">
            <w:p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69C3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5069" w:type="dxa"/>
            <w:vAlign w:val="bottom"/>
          </w:tcPr>
          <w:p w:rsidR="003B69C3" w:rsidRPr="003B69C3" w:rsidRDefault="003B69C3" w:rsidP="003B69C3">
            <w:p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69C3">
              <w:rPr>
                <w:rFonts w:ascii="Arial" w:hAnsi="Arial" w:cs="Arial"/>
                <w:sz w:val="20"/>
                <w:szCs w:val="20"/>
              </w:rPr>
              <w:t>__ __ - __ __ __</w:t>
            </w:r>
          </w:p>
        </w:tc>
      </w:tr>
      <w:tr w:rsidR="003B69C3" w:rsidRPr="003B69C3" w:rsidTr="00547CB3">
        <w:trPr>
          <w:trHeight w:val="454"/>
        </w:trPr>
        <w:tc>
          <w:tcPr>
            <w:tcW w:w="4219" w:type="dxa"/>
            <w:gridSpan w:val="2"/>
            <w:vAlign w:val="center"/>
          </w:tcPr>
          <w:p w:rsidR="003B69C3" w:rsidRPr="003B69C3" w:rsidRDefault="003B69C3" w:rsidP="003B69C3">
            <w:p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69C3">
              <w:rPr>
                <w:rFonts w:ascii="Arial" w:hAnsi="Arial" w:cs="Arial"/>
                <w:sz w:val="20"/>
                <w:szCs w:val="20"/>
              </w:rPr>
              <w:t>Nr telefonu tel. Instytucji/</w:t>
            </w:r>
            <w:r w:rsidRPr="003B69C3">
              <w:rPr>
                <w:rFonts w:ascii="Arial" w:hAnsi="Arial" w:cs="Arial"/>
                <w:color w:val="000000"/>
                <w:sz w:val="20"/>
                <w:szCs w:val="20"/>
              </w:rPr>
              <w:t xml:space="preserve"> Organizacji</w:t>
            </w:r>
            <w:r w:rsidRPr="003B69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69" w:type="dxa"/>
            <w:vAlign w:val="center"/>
          </w:tcPr>
          <w:p w:rsidR="003B69C3" w:rsidRPr="003B69C3" w:rsidRDefault="003B69C3" w:rsidP="003B69C3">
            <w:p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9C3" w:rsidRPr="003B69C3" w:rsidTr="00547CB3">
        <w:trPr>
          <w:trHeight w:val="454"/>
        </w:trPr>
        <w:tc>
          <w:tcPr>
            <w:tcW w:w="4219" w:type="dxa"/>
            <w:gridSpan w:val="2"/>
            <w:vAlign w:val="center"/>
          </w:tcPr>
          <w:p w:rsidR="003B69C3" w:rsidRPr="003B69C3" w:rsidRDefault="003B69C3" w:rsidP="003B69C3">
            <w:p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69C3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069" w:type="dxa"/>
            <w:vAlign w:val="center"/>
          </w:tcPr>
          <w:p w:rsidR="003B69C3" w:rsidRPr="003B69C3" w:rsidRDefault="003B69C3" w:rsidP="003B69C3">
            <w:p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9C3" w:rsidRPr="003B69C3" w:rsidTr="00547CB3">
        <w:trPr>
          <w:trHeight w:val="454"/>
        </w:trPr>
        <w:tc>
          <w:tcPr>
            <w:tcW w:w="4219" w:type="dxa"/>
            <w:gridSpan w:val="2"/>
            <w:vAlign w:val="center"/>
          </w:tcPr>
          <w:p w:rsidR="003B69C3" w:rsidRPr="003B69C3" w:rsidRDefault="003B69C3" w:rsidP="003B69C3">
            <w:p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69C3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  <w:tc>
          <w:tcPr>
            <w:tcW w:w="5069" w:type="dxa"/>
            <w:vAlign w:val="center"/>
          </w:tcPr>
          <w:p w:rsidR="003B69C3" w:rsidRPr="003B69C3" w:rsidRDefault="003B69C3" w:rsidP="003B69C3">
            <w:pPr>
              <w:numPr>
                <w:ilvl w:val="0"/>
                <w:numId w:val="4"/>
              </w:num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69C3">
              <w:rPr>
                <w:rFonts w:ascii="Arial" w:hAnsi="Arial" w:cs="Arial"/>
                <w:sz w:val="20"/>
                <w:szCs w:val="20"/>
              </w:rPr>
              <w:t>spotkanie sieciujące OWES</w:t>
            </w:r>
          </w:p>
          <w:p w:rsidR="003B69C3" w:rsidRPr="003B69C3" w:rsidRDefault="003B69C3" w:rsidP="003B69C3">
            <w:pPr>
              <w:numPr>
                <w:ilvl w:val="0"/>
                <w:numId w:val="4"/>
              </w:num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69C3">
              <w:rPr>
                <w:rFonts w:ascii="Arial" w:hAnsi="Arial" w:cs="Arial"/>
                <w:sz w:val="20"/>
                <w:szCs w:val="20"/>
              </w:rPr>
              <w:t>spotkanie sieciujące podmioty reintegracyjne (w tym spotkanie eksperckie)</w:t>
            </w:r>
          </w:p>
          <w:p w:rsidR="003B69C3" w:rsidRPr="003B69C3" w:rsidRDefault="003B69C3" w:rsidP="003B69C3">
            <w:pPr>
              <w:numPr>
                <w:ilvl w:val="0"/>
                <w:numId w:val="4"/>
              </w:num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69C3">
              <w:rPr>
                <w:rFonts w:ascii="Arial" w:hAnsi="Arial" w:cs="Arial"/>
                <w:sz w:val="20"/>
                <w:szCs w:val="20"/>
              </w:rPr>
              <w:t>spotkanie doradcze</w:t>
            </w:r>
          </w:p>
          <w:p w:rsidR="003B69C3" w:rsidRPr="003B69C3" w:rsidRDefault="003B69C3" w:rsidP="003B69C3">
            <w:pPr>
              <w:numPr>
                <w:ilvl w:val="0"/>
                <w:numId w:val="4"/>
              </w:num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69C3">
              <w:rPr>
                <w:rFonts w:ascii="Arial" w:hAnsi="Arial" w:cs="Arial"/>
                <w:sz w:val="20"/>
                <w:szCs w:val="20"/>
              </w:rPr>
              <w:t>spotkanie informacyjne</w:t>
            </w:r>
          </w:p>
          <w:p w:rsidR="003B69C3" w:rsidRPr="003B69C3" w:rsidRDefault="003B69C3" w:rsidP="003B69C3">
            <w:pPr>
              <w:numPr>
                <w:ilvl w:val="0"/>
                <w:numId w:val="4"/>
              </w:num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69C3">
              <w:rPr>
                <w:rFonts w:ascii="Arial" w:hAnsi="Arial" w:cs="Arial"/>
                <w:sz w:val="20"/>
                <w:szCs w:val="20"/>
              </w:rPr>
              <w:t>spotkanie informacyjno-doradcze</w:t>
            </w:r>
          </w:p>
          <w:p w:rsidR="003B69C3" w:rsidRPr="003B69C3" w:rsidRDefault="003B69C3" w:rsidP="003B69C3">
            <w:pPr>
              <w:numPr>
                <w:ilvl w:val="0"/>
                <w:numId w:val="4"/>
              </w:num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69C3">
              <w:rPr>
                <w:rFonts w:ascii="Arial" w:hAnsi="Arial" w:cs="Arial"/>
                <w:sz w:val="20"/>
                <w:szCs w:val="20"/>
              </w:rPr>
              <w:t>wizyta studyjna</w:t>
            </w:r>
          </w:p>
          <w:p w:rsidR="003B69C3" w:rsidRPr="003B69C3" w:rsidRDefault="003B69C3" w:rsidP="003B69C3">
            <w:pPr>
              <w:numPr>
                <w:ilvl w:val="0"/>
                <w:numId w:val="4"/>
              </w:num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69C3">
              <w:rPr>
                <w:rFonts w:ascii="Arial" w:hAnsi="Arial" w:cs="Arial"/>
                <w:sz w:val="20"/>
                <w:szCs w:val="20"/>
              </w:rPr>
              <w:t>spotkania w ramach Komitetu Ekonomii Społecznej</w:t>
            </w:r>
          </w:p>
          <w:p w:rsidR="003B69C3" w:rsidRPr="003B69C3" w:rsidRDefault="003B69C3" w:rsidP="003B69C3">
            <w:pPr>
              <w:numPr>
                <w:ilvl w:val="0"/>
                <w:numId w:val="4"/>
              </w:num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69C3">
              <w:rPr>
                <w:rFonts w:ascii="Arial" w:hAnsi="Arial" w:cs="Arial"/>
                <w:sz w:val="20"/>
                <w:szCs w:val="20"/>
              </w:rPr>
              <w:t>spotkania grup roboczych</w:t>
            </w:r>
          </w:p>
        </w:tc>
      </w:tr>
      <w:tr w:rsidR="003B69C3" w:rsidRPr="003B69C3" w:rsidTr="00547CB3">
        <w:trPr>
          <w:trHeight w:val="1738"/>
        </w:trPr>
        <w:tc>
          <w:tcPr>
            <w:tcW w:w="4219" w:type="dxa"/>
            <w:gridSpan w:val="2"/>
            <w:vAlign w:val="bottom"/>
          </w:tcPr>
          <w:p w:rsidR="003B69C3" w:rsidRPr="003B69C3" w:rsidRDefault="003B69C3" w:rsidP="003B69C3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9C3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B69C3" w:rsidRPr="003B69C3" w:rsidRDefault="003B69C3" w:rsidP="003B69C3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9C3">
              <w:rPr>
                <w:rFonts w:ascii="Arial" w:hAnsi="Arial" w:cs="Arial"/>
                <w:sz w:val="18"/>
                <w:szCs w:val="20"/>
              </w:rPr>
              <w:t>(pieczęć organizacji/instytucji)</w:t>
            </w:r>
          </w:p>
          <w:p w:rsidR="003B69C3" w:rsidRPr="003B69C3" w:rsidRDefault="003B69C3" w:rsidP="003B69C3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9" w:type="dxa"/>
            <w:vAlign w:val="bottom"/>
          </w:tcPr>
          <w:p w:rsidR="003B69C3" w:rsidRPr="003B69C3" w:rsidRDefault="003B69C3" w:rsidP="003B69C3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9C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  <w:p w:rsidR="003B69C3" w:rsidRPr="003B69C3" w:rsidRDefault="003B69C3" w:rsidP="003B69C3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9C3">
              <w:rPr>
                <w:rFonts w:ascii="Arial" w:hAnsi="Arial" w:cs="Arial"/>
                <w:sz w:val="18"/>
                <w:szCs w:val="20"/>
              </w:rPr>
              <w:t>(data, podpisy Zarządu/osób upoważnionych do reprezentacji organizacji/instytucji)</w:t>
            </w:r>
          </w:p>
        </w:tc>
      </w:tr>
      <w:tr w:rsidR="003B69C3" w:rsidRPr="003B69C3" w:rsidTr="00547CB3">
        <w:trPr>
          <w:trHeight w:val="510"/>
        </w:trPr>
        <w:tc>
          <w:tcPr>
            <w:tcW w:w="4219" w:type="dxa"/>
            <w:gridSpan w:val="2"/>
            <w:shd w:val="clear" w:color="auto" w:fill="BFBFBF"/>
            <w:vAlign w:val="center"/>
          </w:tcPr>
          <w:p w:rsidR="003B69C3" w:rsidRPr="003B69C3" w:rsidRDefault="003B69C3" w:rsidP="003B69C3">
            <w:p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69C3">
              <w:rPr>
                <w:rFonts w:ascii="Arial" w:hAnsi="Arial" w:cs="Arial"/>
                <w:sz w:val="20"/>
                <w:szCs w:val="20"/>
              </w:rPr>
              <w:t>Data rozpoczęcia udziału w formie wsparcia**)</w:t>
            </w:r>
          </w:p>
        </w:tc>
        <w:tc>
          <w:tcPr>
            <w:tcW w:w="5069" w:type="dxa"/>
            <w:shd w:val="clear" w:color="auto" w:fill="BFBFBF"/>
            <w:vAlign w:val="bottom"/>
          </w:tcPr>
          <w:p w:rsidR="003B69C3" w:rsidRPr="003B69C3" w:rsidRDefault="003B69C3" w:rsidP="003B69C3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9C3">
              <w:rPr>
                <w:rFonts w:ascii="Arial" w:hAnsi="Arial" w:cs="Arial"/>
                <w:sz w:val="20"/>
                <w:szCs w:val="20"/>
              </w:rPr>
              <w:t>__ __ / __ __ / 201__</w:t>
            </w:r>
          </w:p>
        </w:tc>
      </w:tr>
      <w:tr w:rsidR="003B69C3" w:rsidRPr="003B69C3" w:rsidTr="00547CB3">
        <w:trPr>
          <w:trHeight w:val="454"/>
        </w:trPr>
        <w:tc>
          <w:tcPr>
            <w:tcW w:w="4219" w:type="dxa"/>
            <w:gridSpan w:val="2"/>
            <w:shd w:val="clear" w:color="auto" w:fill="BFBFBF"/>
            <w:vAlign w:val="center"/>
          </w:tcPr>
          <w:p w:rsidR="003B69C3" w:rsidRPr="003B69C3" w:rsidRDefault="003B69C3" w:rsidP="003B69C3">
            <w:p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69C3">
              <w:rPr>
                <w:rFonts w:ascii="Arial" w:hAnsi="Arial" w:cs="Arial"/>
                <w:sz w:val="20"/>
                <w:szCs w:val="20"/>
              </w:rPr>
              <w:t>Data zakończenia udziału w formie wsparcia*)</w:t>
            </w:r>
          </w:p>
        </w:tc>
        <w:tc>
          <w:tcPr>
            <w:tcW w:w="5069" w:type="dxa"/>
            <w:shd w:val="clear" w:color="auto" w:fill="BFBFBF"/>
            <w:vAlign w:val="bottom"/>
          </w:tcPr>
          <w:p w:rsidR="003B69C3" w:rsidRPr="003B69C3" w:rsidRDefault="003B69C3" w:rsidP="003B69C3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9C3">
              <w:rPr>
                <w:rFonts w:ascii="Arial" w:hAnsi="Arial" w:cs="Arial"/>
                <w:sz w:val="20"/>
                <w:szCs w:val="20"/>
              </w:rPr>
              <w:t>__ __ / __ __ / 201__</w:t>
            </w:r>
          </w:p>
        </w:tc>
      </w:tr>
      <w:tr w:rsidR="003B69C3" w:rsidRPr="003B69C3" w:rsidTr="00547CB3">
        <w:trPr>
          <w:trHeight w:val="454"/>
        </w:trPr>
        <w:tc>
          <w:tcPr>
            <w:tcW w:w="4219" w:type="dxa"/>
            <w:gridSpan w:val="2"/>
            <w:shd w:val="clear" w:color="auto" w:fill="BFBFBF"/>
            <w:vAlign w:val="center"/>
          </w:tcPr>
          <w:p w:rsidR="003B69C3" w:rsidRPr="003B69C3" w:rsidRDefault="003B69C3" w:rsidP="003B69C3">
            <w:p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69C3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  <w:tc>
          <w:tcPr>
            <w:tcW w:w="5069" w:type="dxa"/>
            <w:shd w:val="clear" w:color="auto" w:fill="BFBFBF"/>
            <w:vAlign w:val="bottom"/>
          </w:tcPr>
          <w:p w:rsidR="003B69C3" w:rsidRPr="003B69C3" w:rsidRDefault="003B69C3" w:rsidP="003B69C3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9C3">
              <w:rPr>
                <w:rFonts w:ascii="Arial" w:hAnsi="Arial" w:cs="Arial"/>
                <w:sz w:val="20"/>
                <w:szCs w:val="20"/>
              </w:rPr>
              <w:t>__ __ / __ __ / 201__</w:t>
            </w:r>
          </w:p>
        </w:tc>
      </w:tr>
      <w:tr w:rsidR="003B69C3" w:rsidRPr="003B69C3" w:rsidTr="00547CB3">
        <w:trPr>
          <w:trHeight w:val="454"/>
        </w:trPr>
        <w:tc>
          <w:tcPr>
            <w:tcW w:w="4219" w:type="dxa"/>
            <w:gridSpan w:val="2"/>
            <w:shd w:val="clear" w:color="auto" w:fill="BFBFBF"/>
            <w:vAlign w:val="center"/>
          </w:tcPr>
          <w:p w:rsidR="003B69C3" w:rsidRPr="003B69C3" w:rsidRDefault="003B69C3" w:rsidP="003B69C3">
            <w:p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69C3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  <w:tc>
          <w:tcPr>
            <w:tcW w:w="5069" w:type="dxa"/>
            <w:shd w:val="clear" w:color="auto" w:fill="BFBFBF"/>
            <w:vAlign w:val="bottom"/>
          </w:tcPr>
          <w:p w:rsidR="003B69C3" w:rsidRPr="003B69C3" w:rsidRDefault="003B69C3" w:rsidP="003B69C3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9C3">
              <w:rPr>
                <w:rFonts w:ascii="Arial" w:hAnsi="Arial" w:cs="Arial"/>
                <w:sz w:val="20"/>
                <w:szCs w:val="20"/>
              </w:rPr>
              <w:t>__ __ / __ __ / 201__</w:t>
            </w:r>
          </w:p>
        </w:tc>
      </w:tr>
      <w:tr w:rsidR="003B69C3" w:rsidRPr="003B69C3" w:rsidTr="00547CB3">
        <w:trPr>
          <w:trHeight w:val="454"/>
        </w:trPr>
        <w:tc>
          <w:tcPr>
            <w:tcW w:w="4219" w:type="dxa"/>
            <w:gridSpan w:val="2"/>
            <w:shd w:val="clear" w:color="auto" w:fill="BFBFBF"/>
            <w:vAlign w:val="center"/>
          </w:tcPr>
          <w:p w:rsidR="003B69C3" w:rsidRPr="003B69C3" w:rsidRDefault="003B69C3" w:rsidP="003B69C3">
            <w:p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69C3">
              <w:rPr>
                <w:rFonts w:ascii="Arial" w:hAnsi="Arial" w:cs="Arial"/>
                <w:sz w:val="20"/>
                <w:szCs w:val="20"/>
              </w:rPr>
              <w:t>Czy wsparciem zostali objęci pracownicy Instytucji / Organizacji</w:t>
            </w:r>
          </w:p>
        </w:tc>
        <w:tc>
          <w:tcPr>
            <w:tcW w:w="5069" w:type="dxa"/>
            <w:shd w:val="clear" w:color="auto" w:fill="BFBFBF"/>
            <w:vAlign w:val="center"/>
          </w:tcPr>
          <w:p w:rsidR="003B69C3" w:rsidRPr="003B69C3" w:rsidRDefault="003B69C3" w:rsidP="003B69C3">
            <w:pPr>
              <w:numPr>
                <w:ilvl w:val="0"/>
                <w:numId w:val="5"/>
              </w:num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69C3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3B69C3" w:rsidRPr="003B69C3" w:rsidRDefault="003B69C3" w:rsidP="003B69C3">
            <w:pPr>
              <w:numPr>
                <w:ilvl w:val="0"/>
                <w:numId w:val="5"/>
              </w:numPr>
              <w:spacing w:after="0"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69C3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</w:tbl>
    <w:p w:rsidR="003B69C3" w:rsidRPr="003B69C3" w:rsidRDefault="003B69C3" w:rsidP="003B69C3">
      <w:pPr>
        <w:numPr>
          <w:ilvl w:val="0"/>
          <w:numId w:val="2"/>
        </w:numPr>
        <w:spacing w:before="240" w:line="240" w:lineRule="exact"/>
        <w:rPr>
          <w:rFonts w:ascii="Arial" w:hAnsi="Arial" w:cs="Arial"/>
          <w:b/>
          <w:sz w:val="20"/>
          <w:szCs w:val="20"/>
        </w:rPr>
      </w:pPr>
      <w:r w:rsidRPr="003B69C3">
        <w:rPr>
          <w:rFonts w:ascii="Arial" w:hAnsi="Arial" w:cs="Arial"/>
          <w:b/>
          <w:sz w:val="20"/>
          <w:szCs w:val="20"/>
        </w:rPr>
        <w:t>Oświadczenia Organizacji/ Instytucji</w:t>
      </w:r>
    </w:p>
    <w:p w:rsidR="003B69C3" w:rsidRPr="003B69C3" w:rsidRDefault="003B69C3" w:rsidP="003B69C3">
      <w:pPr>
        <w:numPr>
          <w:ilvl w:val="0"/>
          <w:numId w:val="6"/>
        </w:numPr>
        <w:tabs>
          <w:tab w:val="left" w:pos="709"/>
        </w:tabs>
        <w:spacing w:line="240" w:lineRule="exact"/>
        <w:ind w:hanging="720"/>
        <w:jc w:val="both"/>
        <w:rPr>
          <w:rFonts w:ascii="Arial" w:hAnsi="Arial" w:cs="Arial"/>
          <w:sz w:val="20"/>
          <w:szCs w:val="20"/>
        </w:rPr>
      </w:pPr>
      <w:r w:rsidRPr="003B69C3">
        <w:rPr>
          <w:rFonts w:ascii="Arial" w:hAnsi="Arial" w:cs="Arial"/>
          <w:sz w:val="20"/>
          <w:szCs w:val="20"/>
        </w:rPr>
        <w:t xml:space="preserve">W imieniu ………………………………………………..… </w:t>
      </w:r>
      <w:r w:rsidRPr="003B69C3">
        <w:rPr>
          <w:rFonts w:ascii="Arial" w:hAnsi="Arial" w:cs="Arial"/>
          <w:sz w:val="18"/>
          <w:szCs w:val="20"/>
        </w:rPr>
        <w:t xml:space="preserve">(nazwa Organizacji/ Instytucji) </w:t>
      </w:r>
      <w:r w:rsidRPr="003B69C3">
        <w:rPr>
          <w:rFonts w:ascii="Arial" w:hAnsi="Arial" w:cs="Arial"/>
          <w:sz w:val="20"/>
          <w:szCs w:val="20"/>
        </w:rPr>
        <w:t>wyrażam chęć udziału w projekcie „Koordynacja ekonomii społecznej w województwie dolnośląskim”.</w:t>
      </w:r>
    </w:p>
    <w:p w:rsidR="003B69C3" w:rsidRPr="003B69C3" w:rsidRDefault="003B69C3" w:rsidP="003B69C3">
      <w:pPr>
        <w:numPr>
          <w:ilvl w:val="0"/>
          <w:numId w:val="6"/>
        </w:numPr>
        <w:tabs>
          <w:tab w:val="left" w:pos="709"/>
        </w:tabs>
        <w:spacing w:line="240" w:lineRule="exact"/>
        <w:ind w:hanging="720"/>
        <w:jc w:val="both"/>
        <w:rPr>
          <w:rFonts w:ascii="Arial" w:hAnsi="Arial" w:cs="Arial"/>
          <w:sz w:val="20"/>
          <w:szCs w:val="20"/>
        </w:rPr>
      </w:pPr>
      <w:r w:rsidRPr="003B69C3">
        <w:rPr>
          <w:rFonts w:ascii="Arial" w:hAnsi="Arial" w:cs="Arial"/>
          <w:sz w:val="20"/>
          <w:szCs w:val="20"/>
        </w:rPr>
        <w:t>Oświadczam, że ……………………………………………… (</w:t>
      </w:r>
      <w:r w:rsidRPr="003B69C3">
        <w:rPr>
          <w:rFonts w:ascii="Arial" w:hAnsi="Arial" w:cs="Arial"/>
          <w:sz w:val="18"/>
          <w:szCs w:val="20"/>
        </w:rPr>
        <w:t>imię i nazwisko osoby biorącej udział w formie wsparcia)</w:t>
      </w:r>
      <w:r w:rsidRPr="003B69C3">
        <w:rPr>
          <w:rFonts w:ascii="Arial" w:hAnsi="Arial" w:cs="Arial"/>
          <w:sz w:val="20"/>
          <w:szCs w:val="20"/>
        </w:rPr>
        <w:t xml:space="preserve">, to jest osoba uczestnicząca w formie wsparcia wskazanej w pkt. I, jest </w:t>
      </w:r>
      <w:r w:rsidRPr="003B69C3">
        <w:rPr>
          <w:rFonts w:ascii="Arial" w:hAnsi="Arial" w:cs="Arial"/>
          <w:sz w:val="20"/>
          <w:szCs w:val="20"/>
          <w:u w:val="single"/>
        </w:rPr>
        <w:t>członkiem zarządu / pracownikiem/ wolontariuszem</w:t>
      </w:r>
      <w:r w:rsidRPr="003B69C3">
        <w:rPr>
          <w:rFonts w:ascii="Arial" w:hAnsi="Arial" w:cs="Arial"/>
          <w:sz w:val="20"/>
          <w:szCs w:val="20"/>
        </w:rPr>
        <w:t xml:space="preserve"> </w:t>
      </w:r>
      <w:r w:rsidRPr="003B69C3">
        <w:rPr>
          <w:rFonts w:ascii="Arial" w:hAnsi="Arial" w:cs="Arial"/>
          <w:b/>
          <w:sz w:val="20"/>
          <w:szCs w:val="20"/>
        </w:rPr>
        <w:t xml:space="preserve">***) </w:t>
      </w:r>
      <w:r w:rsidRPr="003B69C3">
        <w:rPr>
          <w:rFonts w:ascii="Arial" w:hAnsi="Arial" w:cs="Arial"/>
          <w:sz w:val="20"/>
          <w:szCs w:val="20"/>
        </w:rPr>
        <w:t>reprezentowanej przeze mnie instytucji/organizacji.</w:t>
      </w:r>
    </w:p>
    <w:p w:rsidR="003B69C3" w:rsidRPr="003B69C3" w:rsidRDefault="003B69C3" w:rsidP="003B69C3">
      <w:pPr>
        <w:numPr>
          <w:ilvl w:val="0"/>
          <w:numId w:val="6"/>
        </w:numPr>
        <w:tabs>
          <w:tab w:val="left" w:pos="709"/>
        </w:tabs>
        <w:spacing w:line="240" w:lineRule="exact"/>
        <w:ind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3B69C3">
        <w:rPr>
          <w:rFonts w:ascii="Arial" w:hAnsi="Arial" w:cs="Arial"/>
          <w:color w:val="000000"/>
          <w:sz w:val="20"/>
          <w:szCs w:val="20"/>
        </w:rPr>
        <w:t xml:space="preserve">Oświadczam, że  ………………………………….. (nazwa organizacji) jako Podmiot Ekonomii Społecznej / organizacja pozarządowa ***) prowadzi działalność w obszarze pomocy i integracji społecznej </w:t>
      </w:r>
      <w:r w:rsidRPr="003B69C3">
        <w:rPr>
          <w:rFonts w:ascii="Arial" w:hAnsi="Arial" w:cs="Arial"/>
          <w:color w:val="000000"/>
          <w:sz w:val="18"/>
          <w:szCs w:val="20"/>
        </w:rPr>
        <w:t>(wypełniają jedynie organizacje, które w części I formularza zaznaczyły przynależność do właściwej grupy, jeśli nie dotyczy – skreślić).</w:t>
      </w:r>
    </w:p>
    <w:p w:rsidR="003B69C3" w:rsidRPr="003B69C3" w:rsidRDefault="003B69C3" w:rsidP="003B69C3">
      <w:pPr>
        <w:numPr>
          <w:ilvl w:val="0"/>
          <w:numId w:val="6"/>
        </w:numPr>
        <w:tabs>
          <w:tab w:val="left" w:pos="709"/>
        </w:tabs>
        <w:spacing w:line="240" w:lineRule="exact"/>
        <w:ind w:hanging="720"/>
        <w:jc w:val="both"/>
        <w:rPr>
          <w:rFonts w:ascii="Arial" w:hAnsi="Arial" w:cs="Arial"/>
          <w:sz w:val="20"/>
          <w:szCs w:val="20"/>
        </w:rPr>
      </w:pPr>
      <w:r w:rsidRPr="003B69C3">
        <w:rPr>
          <w:rFonts w:ascii="Arial" w:hAnsi="Arial" w:cs="Arial"/>
          <w:sz w:val="20"/>
          <w:szCs w:val="20"/>
        </w:rPr>
        <w:lastRenderedPageBreak/>
        <w:t>Dane zawarte w niniejszym formularzu są zgodne ze stanem prawnym i faktycznym oraz spełniają kryteria uprawniające do udziału w projekcie.</w:t>
      </w:r>
    </w:p>
    <w:p w:rsidR="003B69C3" w:rsidRPr="003B69C3" w:rsidRDefault="003B69C3" w:rsidP="003B69C3">
      <w:pPr>
        <w:numPr>
          <w:ilvl w:val="0"/>
          <w:numId w:val="6"/>
        </w:numPr>
        <w:tabs>
          <w:tab w:val="left" w:pos="709"/>
        </w:tabs>
        <w:spacing w:line="240" w:lineRule="exact"/>
        <w:ind w:hanging="720"/>
        <w:jc w:val="both"/>
        <w:rPr>
          <w:rFonts w:ascii="Arial" w:hAnsi="Arial" w:cs="Arial"/>
          <w:sz w:val="20"/>
          <w:szCs w:val="20"/>
        </w:rPr>
      </w:pPr>
      <w:r w:rsidRPr="003B69C3">
        <w:rPr>
          <w:rFonts w:ascii="Arial" w:hAnsi="Arial" w:cs="Arial"/>
          <w:sz w:val="20"/>
          <w:szCs w:val="20"/>
        </w:rPr>
        <w:t>Jestem świadomy odpowiedzialności art. 272 oraz art. 286 Kodeksu Karnego, wynikającej ze składania oświadczeń niezgodnych z prawdą oświadczam karnej wynikającej z, iż dane przedstawione w niniejszym formularzu są zgodne ze stanem faktycznym i prawnym.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7"/>
        <w:gridCol w:w="5041"/>
      </w:tblGrid>
      <w:tr w:rsidR="003B69C3" w:rsidRPr="003B69C3" w:rsidTr="00547CB3">
        <w:trPr>
          <w:trHeight w:val="1872"/>
        </w:trPr>
        <w:tc>
          <w:tcPr>
            <w:tcW w:w="4247" w:type="dxa"/>
            <w:vAlign w:val="bottom"/>
          </w:tcPr>
          <w:p w:rsidR="003B69C3" w:rsidRPr="003B69C3" w:rsidRDefault="003B69C3" w:rsidP="003B69C3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9C3" w:rsidRPr="003B69C3" w:rsidRDefault="003B69C3" w:rsidP="003B69C3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9C3" w:rsidRPr="003B69C3" w:rsidRDefault="003B69C3" w:rsidP="003B69C3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9C3" w:rsidRPr="003B69C3" w:rsidRDefault="003B69C3" w:rsidP="003B69C3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9C3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B69C3" w:rsidRPr="003B69C3" w:rsidRDefault="003B69C3" w:rsidP="003B69C3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vertAlign w:val="superscript"/>
              </w:rPr>
            </w:pPr>
            <w:r w:rsidRPr="003B69C3">
              <w:rPr>
                <w:rFonts w:ascii="Arial" w:hAnsi="Arial" w:cs="Arial"/>
                <w:iCs/>
                <w:color w:val="000000"/>
                <w:sz w:val="20"/>
                <w:szCs w:val="20"/>
                <w:vertAlign w:val="superscript"/>
              </w:rPr>
              <w:t>pieczęć organizacji/instytucji</w:t>
            </w:r>
          </w:p>
          <w:p w:rsidR="003B69C3" w:rsidRPr="003B69C3" w:rsidRDefault="003B69C3" w:rsidP="003B69C3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vAlign w:val="bottom"/>
          </w:tcPr>
          <w:p w:rsidR="003B69C3" w:rsidRPr="003B69C3" w:rsidRDefault="003B69C3" w:rsidP="003B69C3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9C3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3B69C3" w:rsidRPr="003B69C3" w:rsidRDefault="003B69C3" w:rsidP="003B69C3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  <w:vertAlign w:val="superscript"/>
              </w:rPr>
            </w:pPr>
            <w:r w:rsidRPr="003B69C3">
              <w:rPr>
                <w:rFonts w:ascii="Arial" w:hAnsi="Arial" w:cs="Arial"/>
                <w:iCs/>
                <w:color w:val="000000"/>
                <w:sz w:val="18"/>
                <w:szCs w:val="18"/>
                <w:vertAlign w:val="superscript"/>
              </w:rPr>
              <w:t>Miejscowość, dnia</w:t>
            </w:r>
          </w:p>
          <w:p w:rsidR="003B69C3" w:rsidRPr="003B69C3" w:rsidRDefault="003B69C3" w:rsidP="003B69C3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9C3" w:rsidRPr="003B69C3" w:rsidRDefault="003B69C3" w:rsidP="003B69C3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9C3" w:rsidRPr="003B69C3" w:rsidRDefault="003B69C3" w:rsidP="003B69C3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9C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  <w:p w:rsidR="003B69C3" w:rsidRPr="003B69C3" w:rsidRDefault="003B69C3" w:rsidP="003B69C3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9C3">
              <w:rPr>
                <w:rFonts w:ascii="Arial" w:hAnsi="Arial" w:cs="Arial"/>
                <w:iCs/>
                <w:color w:val="000000"/>
                <w:sz w:val="20"/>
                <w:szCs w:val="20"/>
                <w:vertAlign w:val="superscript"/>
              </w:rPr>
              <w:t>podpisy Zarządu/osób upoważnionych do reprezentacji organizacji/instytucji</w:t>
            </w:r>
          </w:p>
        </w:tc>
      </w:tr>
    </w:tbl>
    <w:p w:rsidR="003B69C3" w:rsidRPr="003B69C3" w:rsidRDefault="003B69C3" w:rsidP="003B69C3">
      <w:pPr>
        <w:numPr>
          <w:ilvl w:val="0"/>
          <w:numId w:val="2"/>
        </w:numPr>
        <w:spacing w:before="240" w:line="240" w:lineRule="exact"/>
        <w:rPr>
          <w:rFonts w:ascii="Arial" w:hAnsi="Arial" w:cs="Arial"/>
          <w:b/>
          <w:sz w:val="20"/>
          <w:szCs w:val="20"/>
        </w:rPr>
      </w:pPr>
      <w:r w:rsidRPr="003B69C3">
        <w:rPr>
          <w:rFonts w:ascii="Arial" w:hAnsi="Arial" w:cs="Arial"/>
          <w:b/>
          <w:sz w:val="20"/>
          <w:szCs w:val="20"/>
        </w:rPr>
        <w:t>Zgoda na przetwarzanie danych osobowych (dotyczy danych organizacji/instytucji)</w:t>
      </w:r>
    </w:p>
    <w:p w:rsidR="003B69C3" w:rsidRPr="003B69C3" w:rsidRDefault="003B69C3" w:rsidP="003B69C3">
      <w:pPr>
        <w:spacing w:line="24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3B69C3">
        <w:rPr>
          <w:rFonts w:ascii="Arial" w:hAnsi="Arial" w:cs="Arial"/>
          <w:sz w:val="20"/>
          <w:szCs w:val="20"/>
        </w:rPr>
        <w:t>Wyrażam zgodę na przetwarzanie moich danych osobowych w zakresie obejmującym:</w:t>
      </w:r>
    </w:p>
    <w:p w:rsidR="003B69C3" w:rsidRPr="003B69C3" w:rsidRDefault="003B69C3" w:rsidP="003B69C3">
      <w:pPr>
        <w:spacing w:line="24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3B69C3">
        <w:rPr>
          <w:rFonts w:ascii="Arial" w:hAnsi="Arial" w:cs="Arial"/>
          <w:b/>
          <w:i/>
          <w:sz w:val="20"/>
          <w:szCs w:val="20"/>
        </w:rPr>
        <w:t>Nazwę, NIP, typ, dane teleadresowe, e-mail oraz nr telefonu</w:t>
      </w:r>
      <w:r w:rsidRPr="003B69C3">
        <w:rPr>
          <w:rFonts w:ascii="Arial" w:hAnsi="Arial" w:cs="Arial"/>
          <w:sz w:val="20"/>
          <w:szCs w:val="20"/>
        </w:rPr>
        <w:t xml:space="preserve"> </w:t>
      </w:r>
      <w:r w:rsidRPr="003B69C3">
        <w:rPr>
          <w:rFonts w:ascii="Arial" w:hAnsi="Arial" w:cs="Arial"/>
          <w:b/>
          <w:i/>
          <w:sz w:val="20"/>
          <w:szCs w:val="20"/>
        </w:rPr>
        <w:t>instytucji/organizacji</w:t>
      </w:r>
      <w:r w:rsidRPr="003B69C3">
        <w:rPr>
          <w:rFonts w:ascii="Arial" w:hAnsi="Arial" w:cs="Arial"/>
          <w:sz w:val="20"/>
          <w:szCs w:val="20"/>
        </w:rPr>
        <w:t xml:space="preserve"> przez Administratora Danych, którym jest:</w:t>
      </w:r>
    </w:p>
    <w:p w:rsidR="003B69C3" w:rsidRPr="003B69C3" w:rsidRDefault="003B69C3" w:rsidP="003B69C3">
      <w:pPr>
        <w:spacing w:line="240" w:lineRule="exact"/>
        <w:contextualSpacing/>
        <w:jc w:val="both"/>
        <w:rPr>
          <w:rFonts w:ascii="Arial" w:hAnsi="Arial" w:cs="Arial"/>
          <w:sz w:val="20"/>
          <w:szCs w:val="20"/>
        </w:rPr>
      </w:pPr>
    </w:p>
    <w:p w:rsidR="003B69C3" w:rsidRPr="003B69C3" w:rsidRDefault="003B69C3" w:rsidP="003B69C3">
      <w:pPr>
        <w:numPr>
          <w:ilvl w:val="3"/>
          <w:numId w:val="3"/>
        </w:numPr>
        <w:tabs>
          <w:tab w:val="left" w:pos="284"/>
        </w:tabs>
        <w:spacing w:after="0" w:line="240" w:lineRule="exact"/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B69C3">
        <w:rPr>
          <w:rFonts w:ascii="Arial" w:hAnsi="Arial" w:cs="Arial"/>
          <w:sz w:val="20"/>
          <w:szCs w:val="20"/>
        </w:rPr>
        <w:t>Marszałek Województwa Dolnośląskiego</w:t>
      </w:r>
      <w:r w:rsidRPr="003B69C3">
        <w:rPr>
          <w:rFonts w:ascii="Arial" w:hAnsi="Arial" w:cs="Arial"/>
          <w:iCs/>
          <w:color w:val="000000"/>
          <w:sz w:val="20"/>
          <w:szCs w:val="20"/>
        </w:rPr>
        <w:t xml:space="preserve"> z siedzibą we Wrocławiu 50-411, Wybrzeże Słowackiego 12-14, Urząd Marszałkowski Województwa Dolnośląskiego - </w:t>
      </w:r>
      <w:r w:rsidRPr="003B69C3">
        <w:rPr>
          <w:rFonts w:ascii="Arial" w:hAnsi="Arial" w:cs="Arial"/>
          <w:sz w:val="20"/>
          <w:szCs w:val="20"/>
        </w:rPr>
        <w:t xml:space="preserve">w odniesieniu do zbioru: </w:t>
      </w:r>
      <w:r w:rsidRPr="003B69C3">
        <w:rPr>
          <w:rFonts w:ascii="Arial" w:hAnsi="Arial" w:cs="Arial"/>
          <w:i/>
          <w:sz w:val="20"/>
          <w:szCs w:val="20"/>
        </w:rPr>
        <w:t>„Baza danych związanych z realizowaniem zadań Instytucji Zarządzającej przez Zarząd Województwa Dolnośląskiego w ramach RPO WD 2014 – 2020”.</w:t>
      </w:r>
    </w:p>
    <w:p w:rsidR="003B69C3" w:rsidRPr="003B69C3" w:rsidRDefault="003B69C3" w:rsidP="003B69C3">
      <w:pPr>
        <w:spacing w:line="240" w:lineRule="exact"/>
        <w:ind w:left="720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3B69C3" w:rsidRPr="003B69C3" w:rsidRDefault="003B69C3" w:rsidP="003B69C3">
      <w:pPr>
        <w:numPr>
          <w:ilvl w:val="3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240" w:lineRule="exact"/>
        <w:ind w:left="0" w:firstLine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3B69C3">
        <w:rPr>
          <w:rFonts w:ascii="Arial" w:hAnsi="Arial" w:cs="Arial"/>
          <w:sz w:val="20"/>
          <w:szCs w:val="20"/>
        </w:rPr>
        <w:t xml:space="preserve">Minister właściwy do spraw rozwoju regionalnego z siedzibą w przy ul. Wspólnej 2/4, 00-926 Warszawa - w odniesieniu do zbioru: </w:t>
      </w:r>
      <w:r w:rsidRPr="003B69C3">
        <w:rPr>
          <w:rFonts w:ascii="Arial" w:hAnsi="Arial" w:cs="Arial"/>
          <w:i/>
          <w:sz w:val="20"/>
          <w:szCs w:val="20"/>
        </w:rPr>
        <w:t>„Centralny system teleinformatyczny wspierający realizację programów operacyjnych”.</w:t>
      </w:r>
    </w:p>
    <w:p w:rsidR="003B69C3" w:rsidRPr="003B69C3" w:rsidRDefault="003B69C3" w:rsidP="003B69C3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3B69C3">
        <w:rPr>
          <w:rFonts w:ascii="Arial" w:hAnsi="Arial" w:cs="Arial"/>
          <w:iCs/>
          <w:color w:val="000000"/>
          <w:sz w:val="20"/>
          <w:szCs w:val="20"/>
        </w:rPr>
        <w:t xml:space="preserve">Moje dane osobowe będę przetwarzane wyłącznie w celu </w:t>
      </w:r>
      <w:r w:rsidRPr="003B69C3">
        <w:rPr>
          <w:rFonts w:ascii="Arial" w:hAnsi="Arial" w:cs="Arial"/>
          <w:sz w:val="20"/>
          <w:szCs w:val="20"/>
        </w:rPr>
        <w:t>realizacji projektu, w szczególności potwierdzenia kwalifikowalności wydatków, udzielenia wsparcia, monitoringu, ewaluacji, kontroli, audytu i sprawozdawczości oraz działań informacyjno-promocyjnych w ramach RPO WD 2014 – 2020.</w:t>
      </w:r>
    </w:p>
    <w:p w:rsidR="003B69C3" w:rsidRPr="003B69C3" w:rsidRDefault="003B69C3" w:rsidP="003B69C3">
      <w:pPr>
        <w:spacing w:after="120" w:line="240" w:lineRule="exact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3B69C3">
        <w:rPr>
          <w:rFonts w:ascii="Arial" w:hAnsi="Arial" w:cs="Arial"/>
          <w:sz w:val="20"/>
          <w:szCs w:val="20"/>
        </w:rPr>
        <w:t xml:space="preserve">Wyrażam także zgodę na przekazywanie moich danych </w:t>
      </w:r>
      <w:r w:rsidRPr="003B69C3">
        <w:rPr>
          <w:rFonts w:ascii="Arial" w:hAnsi="Arial" w:cs="Arial"/>
          <w:iCs/>
          <w:color w:val="000000"/>
          <w:sz w:val="20"/>
          <w:szCs w:val="20"/>
        </w:rPr>
        <w:t>innym podmiotom (jeśli zachodzi taka potrzeba) w związku z realizacją ww. celu.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7"/>
        <w:gridCol w:w="5041"/>
      </w:tblGrid>
      <w:tr w:rsidR="003B69C3" w:rsidRPr="003B69C3" w:rsidTr="00547CB3">
        <w:trPr>
          <w:trHeight w:val="1855"/>
        </w:trPr>
        <w:tc>
          <w:tcPr>
            <w:tcW w:w="4247" w:type="dxa"/>
            <w:vAlign w:val="bottom"/>
          </w:tcPr>
          <w:p w:rsidR="003B69C3" w:rsidRPr="003B69C3" w:rsidRDefault="003B69C3" w:rsidP="003B69C3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9C3" w:rsidRPr="003B69C3" w:rsidRDefault="003B69C3" w:rsidP="003B69C3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9C3" w:rsidRPr="003B69C3" w:rsidRDefault="003B69C3" w:rsidP="003B69C3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9C3" w:rsidRPr="003B69C3" w:rsidRDefault="003B69C3" w:rsidP="003B69C3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9C3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B69C3" w:rsidRPr="003B69C3" w:rsidRDefault="003B69C3" w:rsidP="003B69C3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vertAlign w:val="superscript"/>
              </w:rPr>
            </w:pPr>
            <w:r w:rsidRPr="003B69C3">
              <w:rPr>
                <w:rFonts w:ascii="Arial" w:hAnsi="Arial" w:cs="Arial"/>
                <w:iCs/>
                <w:color w:val="000000"/>
                <w:sz w:val="20"/>
                <w:szCs w:val="20"/>
                <w:vertAlign w:val="superscript"/>
              </w:rPr>
              <w:t>pieczęć organizacji/instytucji</w:t>
            </w:r>
          </w:p>
          <w:p w:rsidR="003B69C3" w:rsidRPr="003B69C3" w:rsidRDefault="003B69C3" w:rsidP="003B69C3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vAlign w:val="bottom"/>
          </w:tcPr>
          <w:p w:rsidR="003B69C3" w:rsidRPr="003B69C3" w:rsidRDefault="003B69C3" w:rsidP="003B69C3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9C3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3B69C3" w:rsidRPr="003B69C3" w:rsidRDefault="003B69C3" w:rsidP="003B69C3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vertAlign w:val="superscript"/>
              </w:rPr>
            </w:pPr>
            <w:r w:rsidRPr="003B69C3">
              <w:rPr>
                <w:rFonts w:ascii="Arial" w:hAnsi="Arial" w:cs="Arial"/>
                <w:iCs/>
                <w:color w:val="000000"/>
                <w:sz w:val="20"/>
                <w:szCs w:val="20"/>
                <w:vertAlign w:val="superscript"/>
              </w:rPr>
              <w:t>Miejscowość, dnia</w:t>
            </w:r>
          </w:p>
          <w:p w:rsidR="003B69C3" w:rsidRPr="003B69C3" w:rsidRDefault="003B69C3" w:rsidP="003B69C3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9C3" w:rsidRPr="003B69C3" w:rsidRDefault="003B69C3" w:rsidP="003B69C3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9C3" w:rsidRPr="003B69C3" w:rsidRDefault="003B69C3" w:rsidP="003B69C3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9C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  <w:p w:rsidR="003B69C3" w:rsidRPr="003B69C3" w:rsidRDefault="003B69C3" w:rsidP="003B69C3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9C3">
              <w:rPr>
                <w:rFonts w:ascii="Arial" w:hAnsi="Arial" w:cs="Arial"/>
                <w:iCs/>
                <w:color w:val="000000"/>
                <w:sz w:val="20"/>
                <w:szCs w:val="20"/>
                <w:vertAlign w:val="superscript"/>
              </w:rPr>
              <w:t>podpisy Zarządu/osób upoważnionych do reprezentacji organizacji/instytucji</w:t>
            </w:r>
          </w:p>
        </w:tc>
      </w:tr>
    </w:tbl>
    <w:p w:rsidR="003B69C3" w:rsidRPr="003B69C3" w:rsidRDefault="003B69C3" w:rsidP="003B69C3">
      <w:pPr>
        <w:spacing w:line="240" w:lineRule="exact"/>
        <w:ind w:left="720" w:firstLine="708"/>
        <w:contextualSpacing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3B69C3" w:rsidRPr="003B69C3" w:rsidRDefault="003B69C3" w:rsidP="003B69C3">
      <w:pPr>
        <w:spacing w:after="0" w:line="240" w:lineRule="exact"/>
        <w:rPr>
          <w:rFonts w:ascii="Arial" w:hAnsi="Arial" w:cs="Arial"/>
          <w:sz w:val="18"/>
          <w:szCs w:val="18"/>
        </w:rPr>
      </w:pPr>
      <w:r w:rsidRPr="003B69C3">
        <w:rPr>
          <w:rFonts w:ascii="Arial" w:hAnsi="Arial" w:cs="Arial"/>
          <w:sz w:val="18"/>
          <w:szCs w:val="18"/>
        </w:rPr>
        <w:t xml:space="preserve">*) właściwe zaznaczyć znakiem X </w:t>
      </w:r>
    </w:p>
    <w:p w:rsidR="003B69C3" w:rsidRPr="003B69C3" w:rsidRDefault="003B69C3" w:rsidP="003B69C3">
      <w:pPr>
        <w:spacing w:after="0" w:line="240" w:lineRule="exact"/>
        <w:rPr>
          <w:rFonts w:ascii="Arial" w:hAnsi="Arial" w:cs="Arial"/>
          <w:sz w:val="18"/>
          <w:szCs w:val="18"/>
        </w:rPr>
      </w:pPr>
      <w:r w:rsidRPr="003B69C3">
        <w:rPr>
          <w:rFonts w:ascii="Arial" w:hAnsi="Arial" w:cs="Arial"/>
          <w:sz w:val="18"/>
          <w:szCs w:val="18"/>
        </w:rPr>
        <w:t>**) pola oznaczone na szaro wypełnia pracownik projektu</w:t>
      </w:r>
    </w:p>
    <w:p w:rsidR="003B69C3" w:rsidRPr="003B69C3" w:rsidRDefault="003B69C3" w:rsidP="003B69C3">
      <w:pPr>
        <w:spacing w:line="240" w:lineRule="exact"/>
        <w:rPr>
          <w:rFonts w:ascii="Arial" w:hAnsi="Arial" w:cs="Arial"/>
          <w:sz w:val="18"/>
          <w:szCs w:val="18"/>
        </w:rPr>
      </w:pPr>
      <w:r w:rsidRPr="003B69C3">
        <w:rPr>
          <w:rFonts w:ascii="Arial" w:hAnsi="Arial" w:cs="Arial"/>
          <w:sz w:val="18"/>
          <w:szCs w:val="18"/>
        </w:rPr>
        <w:t>***) niepotrzebne skreślić</w:t>
      </w:r>
    </w:p>
    <w:p w:rsidR="003B69C3" w:rsidRPr="003B69C3" w:rsidRDefault="003B69C3" w:rsidP="003B69C3">
      <w:pPr>
        <w:spacing w:line="240" w:lineRule="exact"/>
        <w:ind w:left="720" w:firstLine="708"/>
        <w:contextualSpacing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3B69C3" w:rsidRPr="003B69C3" w:rsidRDefault="003B69C3" w:rsidP="003B69C3">
      <w:pPr>
        <w:spacing w:line="240" w:lineRule="exact"/>
        <w:ind w:left="720" w:firstLine="708"/>
        <w:contextualSpacing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3B69C3" w:rsidRPr="003B69C3" w:rsidRDefault="003B69C3" w:rsidP="003B69C3">
      <w:pPr>
        <w:numPr>
          <w:ilvl w:val="0"/>
          <w:numId w:val="2"/>
        </w:numPr>
        <w:spacing w:before="240" w:line="240" w:lineRule="exact"/>
        <w:rPr>
          <w:rFonts w:ascii="Arial" w:hAnsi="Arial" w:cs="Arial"/>
          <w:b/>
          <w:sz w:val="20"/>
          <w:szCs w:val="20"/>
        </w:rPr>
      </w:pPr>
      <w:r w:rsidRPr="003B69C3">
        <w:rPr>
          <w:rFonts w:ascii="Arial" w:hAnsi="Arial" w:cs="Arial"/>
          <w:b/>
          <w:sz w:val="20"/>
          <w:szCs w:val="20"/>
        </w:rPr>
        <w:t>Dane osoby reprezentującej organizację/ instytucję w formie wsparcia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3B69C3" w:rsidRPr="003B69C3" w:rsidTr="00547CB3">
        <w:trPr>
          <w:trHeight w:val="454"/>
        </w:trPr>
        <w:tc>
          <w:tcPr>
            <w:tcW w:w="2943" w:type="dxa"/>
            <w:vAlign w:val="center"/>
          </w:tcPr>
          <w:p w:rsidR="003B69C3" w:rsidRPr="003B69C3" w:rsidRDefault="003B69C3" w:rsidP="003B69C3">
            <w:pPr>
              <w:spacing w:after="0" w:line="240" w:lineRule="exac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B69C3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269" w:type="dxa"/>
            <w:vAlign w:val="center"/>
          </w:tcPr>
          <w:p w:rsidR="003B69C3" w:rsidRPr="003B69C3" w:rsidRDefault="003B69C3" w:rsidP="003B69C3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69C3" w:rsidRPr="003B69C3" w:rsidTr="00547CB3">
        <w:trPr>
          <w:trHeight w:val="454"/>
        </w:trPr>
        <w:tc>
          <w:tcPr>
            <w:tcW w:w="2943" w:type="dxa"/>
            <w:vAlign w:val="center"/>
          </w:tcPr>
          <w:p w:rsidR="003B69C3" w:rsidRPr="003B69C3" w:rsidRDefault="003B69C3" w:rsidP="003B69C3">
            <w:pPr>
              <w:spacing w:after="0" w:line="240" w:lineRule="exac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B69C3">
              <w:rPr>
                <w:rFonts w:ascii="Arial" w:hAnsi="Arial" w:cs="Arial"/>
                <w:b/>
                <w:sz w:val="20"/>
                <w:szCs w:val="20"/>
              </w:rPr>
              <w:t>Telefon kontaktowy</w:t>
            </w:r>
          </w:p>
        </w:tc>
        <w:tc>
          <w:tcPr>
            <w:tcW w:w="6269" w:type="dxa"/>
            <w:vAlign w:val="center"/>
          </w:tcPr>
          <w:p w:rsidR="003B69C3" w:rsidRPr="003B69C3" w:rsidRDefault="003B69C3" w:rsidP="003B69C3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69C3" w:rsidRPr="003B69C3" w:rsidTr="00547CB3">
        <w:trPr>
          <w:trHeight w:val="454"/>
        </w:trPr>
        <w:tc>
          <w:tcPr>
            <w:tcW w:w="2943" w:type="dxa"/>
            <w:vAlign w:val="center"/>
          </w:tcPr>
          <w:p w:rsidR="003B69C3" w:rsidRPr="003B69C3" w:rsidRDefault="003B69C3" w:rsidP="003B69C3">
            <w:pPr>
              <w:spacing w:after="0" w:line="240" w:lineRule="exac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B69C3">
              <w:rPr>
                <w:rFonts w:ascii="Arial" w:hAnsi="Arial" w:cs="Arial"/>
                <w:b/>
                <w:sz w:val="20"/>
                <w:szCs w:val="20"/>
              </w:rPr>
              <w:t>E-mail kontaktowy</w:t>
            </w:r>
          </w:p>
        </w:tc>
        <w:tc>
          <w:tcPr>
            <w:tcW w:w="6269" w:type="dxa"/>
            <w:vAlign w:val="center"/>
          </w:tcPr>
          <w:p w:rsidR="003B69C3" w:rsidRPr="003B69C3" w:rsidRDefault="003B69C3" w:rsidP="003B69C3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69C3" w:rsidRPr="003B69C3" w:rsidTr="00547CB3">
        <w:trPr>
          <w:trHeight w:val="454"/>
        </w:trPr>
        <w:tc>
          <w:tcPr>
            <w:tcW w:w="2943" w:type="dxa"/>
            <w:vMerge w:val="restart"/>
            <w:vAlign w:val="center"/>
          </w:tcPr>
          <w:p w:rsidR="003B69C3" w:rsidRPr="003B69C3" w:rsidRDefault="003B69C3" w:rsidP="003B69C3">
            <w:pPr>
              <w:spacing w:after="0" w:line="240" w:lineRule="exac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B69C3">
              <w:rPr>
                <w:rFonts w:ascii="Arial" w:hAnsi="Arial" w:cs="Arial"/>
                <w:b/>
                <w:sz w:val="20"/>
                <w:szCs w:val="20"/>
              </w:rPr>
              <w:t>Specjalne potrzeby wynikające z niepełnosprawności</w:t>
            </w:r>
            <w:r w:rsidRPr="003B69C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B69C3">
              <w:rPr>
                <w:rFonts w:ascii="Arial" w:hAnsi="Arial" w:cs="Arial"/>
                <w:sz w:val="20"/>
                <w:szCs w:val="20"/>
              </w:rPr>
              <w:t>(proszę w odpowiednie miejsca wpisać jakie)</w:t>
            </w:r>
          </w:p>
        </w:tc>
        <w:tc>
          <w:tcPr>
            <w:tcW w:w="6269" w:type="dxa"/>
            <w:vAlign w:val="center"/>
          </w:tcPr>
          <w:p w:rsidR="003B69C3" w:rsidRPr="003B69C3" w:rsidRDefault="003B69C3" w:rsidP="003B69C3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3B69C3">
              <w:rPr>
                <w:rFonts w:ascii="Arial" w:hAnsi="Arial" w:cs="Arial"/>
                <w:sz w:val="20"/>
                <w:szCs w:val="20"/>
              </w:rPr>
              <w:t>Przestrzeń dostosowana do niepełnosprawności ruchowych</w:t>
            </w:r>
          </w:p>
          <w:p w:rsidR="003B69C3" w:rsidRPr="003B69C3" w:rsidRDefault="003B69C3" w:rsidP="003B69C3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69C3" w:rsidRPr="003B69C3" w:rsidTr="00547CB3">
        <w:trPr>
          <w:trHeight w:val="454"/>
        </w:trPr>
        <w:tc>
          <w:tcPr>
            <w:tcW w:w="2943" w:type="dxa"/>
            <w:vMerge/>
            <w:vAlign w:val="center"/>
          </w:tcPr>
          <w:p w:rsidR="003B69C3" w:rsidRPr="003B69C3" w:rsidRDefault="003B69C3" w:rsidP="003B69C3">
            <w:pPr>
              <w:spacing w:after="0" w:line="240" w:lineRule="exac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9" w:type="dxa"/>
            <w:vAlign w:val="center"/>
          </w:tcPr>
          <w:p w:rsidR="003B69C3" w:rsidRPr="003B69C3" w:rsidRDefault="003B69C3" w:rsidP="003B69C3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3B69C3">
              <w:rPr>
                <w:rFonts w:ascii="Arial" w:hAnsi="Arial" w:cs="Arial"/>
                <w:sz w:val="20"/>
                <w:szCs w:val="20"/>
              </w:rPr>
              <w:t>Alternatywne formy materiałów:</w:t>
            </w:r>
          </w:p>
          <w:p w:rsidR="003B69C3" w:rsidRPr="003B69C3" w:rsidRDefault="003B69C3" w:rsidP="003B69C3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69C3" w:rsidRPr="003B69C3" w:rsidTr="00547CB3">
        <w:trPr>
          <w:trHeight w:val="454"/>
        </w:trPr>
        <w:tc>
          <w:tcPr>
            <w:tcW w:w="2943" w:type="dxa"/>
            <w:vMerge/>
            <w:vAlign w:val="center"/>
          </w:tcPr>
          <w:p w:rsidR="003B69C3" w:rsidRPr="003B69C3" w:rsidRDefault="003B69C3" w:rsidP="003B69C3">
            <w:pPr>
              <w:spacing w:after="0" w:line="240" w:lineRule="exac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9" w:type="dxa"/>
            <w:vAlign w:val="center"/>
          </w:tcPr>
          <w:p w:rsidR="003B69C3" w:rsidRPr="003B69C3" w:rsidRDefault="003B69C3" w:rsidP="003B69C3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3B69C3">
              <w:rPr>
                <w:rFonts w:ascii="Arial" w:hAnsi="Arial" w:cs="Arial"/>
                <w:sz w:val="20"/>
                <w:szCs w:val="20"/>
              </w:rPr>
              <w:t>Zapewnienie systemu wspomagającego słyszenie:</w:t>
            </w:r>
          </w:p>
          <w:p w:rsidR="003B69C3" w:rsidRPr="003B69C3" w:rsidRDefault="003B69C3" w:rsidP="003B69C3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9C3" w:rsidRPr="003B69C3" w:rsidTr="00547CB3">
        <w:trPr>
          <w:trHeight w:val="454"/>
        </w:trPr>
        <w:tc>
          <w:tcPr>
            <w:tcW w:w="2943" w:type="dxa"/>
            <w:vMerge/>
            <w:vAlign w:val="center"/>
          </w:tcPr>
          <w:p w:rsidR="003B69C3" w:rsidRPr="003B69C3" w:rsidRDefault="003B69C3" w:rsidP="003B69C3">
            <w:pPr>
              <w:spacing w:after="0" w:line="240" w:lineRule="exac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9" w:type="dxa"/>
            <w:vAlign w:val="center"/>
          </w:tcPr>
          <w:p w:rsidR="003B69C3" w:rsidRPr="003B69C3" w:rsidRDefault="003B69C3" w:rsidP="003B69C3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3B69C3">
              <w:rPr>
                <w:rFonts w:ascii="Arial" w:hAnsi="Arial" w:cs="Arial"/>
                <w:sz w:val="20"/>
                <w:szCs w:val="20"/>
              </w:rPr>
              <w:t>Zapewnienie tłumacza języka migowego:</w:t>
            </w:r>
          </w:p>
          <w:p w:rsidR="003B69C3" w:rsidRPr="003B69C3" w:rsidRDefault="003B69C3" w:rsidP="003B69C3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9C3" w:rsidRPr="003B69C3" w:rsidTr="00547CB3">
        <w:trPr>
          <w:trHeight w:val="454"/>
        </w:trPr>
        <w:tc>
          <w:tcPr>
            <w:tcW w:w="2943" w:type="dxa"/>
            <w:vMerge/>
            <w:vAlign w:val="center"/>
          </w:tcPr>
          <w:p w:rsidR="003B69C3" w:rsidRPr="003B69C3" w:rsidRDefault="003B69C3" w:rsidP="003B69C3">
            <w:pPr>
              <w:spacing w:after="0" w:line="240" w:lineRule="exac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9" w:type="dxa"/>
            <w:vAlign w:val="center"/>
          </w:tcPr>
          <w:p w:rsidR="003B69C3" w:rsidRPr="003B69C3" w:rsidRDefault="003B69C3" w:rsidP="003B69C3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3B69C3">
              <w:rPr>
                <w:rFonts w:ascii="Arial" w:hAnsi="Arial" w:cs="Arial"/>
                <w:sz w:val="20"/>
                <w:szCs w:val="20"/>
              </w:rPr>
              <w:t>Specjalne wyżywienie:</w:t>
            </w:r>
          </w:p>
          <w:p w:rsidR="003B69C3" w:rsidRPr="003B69C3" w:rsidRDefault="003B69C3" w:rsidP="003B69C3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9C3" w:rsidRPr="003B69C3" w:rsidTr="00547CB3">
        <w:trPr>
          <w:trHeight w:val="454"/>
        </w:trPr>
        <w:tc>
          <w:tcPr>
            <w:tcW w:w="2943" w:type="dxa"/>
            <w:vMerge/>
            <w:vAlign w:val="center"/>
          </w:tcPr>
          <w:p w:rsidR="003B69C3" w:rsidRPr="003B69C3" w:rsidRDefault="003B69C3" w:rsidP="003B69C3">
            <w:pPr>
              <w:spacing w:after="0" w:line="240" w:lineRule="exac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9" w:type="dxa"/>
            <w:vAlign w:val="center"/>
          </w:tcPr>
          <w:p w:rsidR="003B69C3" w:rsidRPr="003B69C3" w:rsidRDefault="003B69C3" w:rsidP="003B69C3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3B69C3">
              <w:rPr>
                <w:rFonts w:ascii="Arial" w:hAnsi="Arial" w:cs="Arial"/>
                <w:sz w:val="20"/>
                <w:szCs w:val="20"/>
              </w:rPr>
              <w:t>Inne:</w:t>
            </w:r>
          </w:p>
          <w:p w:rsidR="003B69C3" w:rsidRPr="003B69C3" w:rsidRDefault="003B69C3" w:rsidP="003B69C3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69C3" w:rsidRPr="003B69C3" w:rsidRDefault="003B69C3" w:rsidP="003B69C3">
      <w:pPr>
        <w:numPr>
          <w:ilvl w:val="0"/>
          <w:numId w:val="2"/>
        </w:numPr>
        <w:spacing w:before="240" w:line="240" w:lineRule="exact"/>
        <w:rPr>
          <w:rFonts w:ascii="Arial" w:hAnsi="Arial" w:cs="Arial"/>
          <w:b/>
          <w:sz w:val="20"/>
          <w:szCs w:val="20"/>
        </w:rPr>
      </w:pPr>
      <w:r w:rsidRPr="003B69C3">
        <w:rPr>
          <w:rFonts w:ascii="Arial" w:hAnsi="Arial" w:cs="Arial"/>
          <w:b/>
          <w:sz w:val="20"/>
          <w:szCs w:val="20"/>
        </w:rPr>
        <w:t>Zgoda na przetwarzanie danych osobowych (dotyczy osoby uczestniczącej w formie wsparcia)</w:t>
      </w:r>
    </w:p>
    <w:p w:rsidR="003B69C3" w:rsidRPr="003B69C3" w:rsidRDefault="003B69C3" w:rsidP="003B69C3">
      <w:pPr>
        <w:spacing w:line="24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3B69C3">
        <w:rPr>
          <w:rFonts w:ascii="Arial" w:hAnsi="Arial" w:cs="Arial"/>
          <w:sz w:val="20"/>
          <w:szCs w:val="20"/>
        </w:rPr>
        <w:t>Wyrażam zgodę na przetwarzanie moich danych osobowych w zakresie obejmującym:</w:t>
      </w:r>
    </w:p>
    <w:p w:rsidR="003B69C3" w:rsidRPr="003B69C3" w:rsidRDefault="003B69C3" w:rsidP="003B69C3">
      <w:pPr>
        <w:spacing w:line="24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3B69C3">
        <w:rPr>
          <w:rFonts w:ascii="Arial" w:hAnsi="Arial" w:cs="Arial"/>
          <w:b/>
          <w:i/>
          <w:sz w:val="20"/>
          <w:szCs w:val="20"/>
        </w:rPr>
        <w:t>Imienia i nazwiska, miejsca zatrudnienia, nr telefonu, adresu e-mail, specjalnych potrzeb wynikających z niepełnosprawności</w:t>
      </w:r>
      <w:r w:rsidRPr="003B69C3">
        <w:rPr>
          <w:rFonts w:ascii="Arial" w:hAnsi="Arial" w:cs="Arial"/>
          <w:sz w:val="20"/>
          <w:szCs w:val="20"/>
        </w:rPr>
        <w:t xml:space="preserve"> przez Administratora Danych, którym jest:</w:t>
      </w:r>
    </w:p>
    <w:p w:rsidR="003B69C3" w:rsidRPr="003B69C3" w:rsidRDefault="003B69C3" w:rsidP="003B69C3">
      <w:pPr>
        <w:numPr>
          <w:ilvl w:val="0"/>
          <w:numId w:val="7"/>
        </w:numPr>
        <w:tabs>
          <w:tab w:val="left" w:pos="284"/>
        </w:tabs>
        <w:spacing w:after="0" w:line="240" w:lineRule="exact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3B69C3">
        <w:rPr>
          <w:rFonts w:ascii="Arial" w:hAnsi="Arial" w:cs="Arial"/>
          <w:sz w:val="20"/>
          <w:szCs w:val="20"/>
        </w:rPr>
        <w:t>Marszałek Województwa Dolnośląskiego</w:t>
      </w:r>
      <w:r w:rsidRPr="003B69C3">
        <w:rPr>
          <w:rFonts w:ascii="Arial" w:hAnsi="Arial" w:cs="Arial"/>
          <w:iCs/>
          <w:color w:val="000000"/>
          <w:sz w:val="20"/>
          <w:szCs w:val="20"/>
        </w:rPr>
        <w:t xml:space="preserve"> z siedzibą we Wrocławiu 50-411, Wybrzeże Słowackiego 12-14, Urząd Marszałkowski Województwa Dolnośląskiego - </w:t>
      </w:r>
      <w:r w:rsidRPr="003B69C3">
        <w:rPr>
          <w:rFonts w:ascii="Arial" w:hAnsi="Arial" w:cs="Arial"/>
          <w:sz w:val="20"/>
          <w:szCs w:val="20"/>
        </w:rPr>
        <w:t xml:space="preserve">w odniesieniu do zbioru: </w:t>
      </w:r>
      <w:r w:rsidRPr="003B69C3">
        <w:rPr>
          <w:rFonts w:ascii="Arial" w:hAnsi="Arial" w:cs="Arial"/>
          <w:i/>
          <w:sz w:val="20"/>
          <w:szCs w:val="20"/>
        </w:rPr>
        <w:t>„Baza danych związanych z realizowaniem zadań Instytucji Zarządzającej przez Zarząd Województwa Dolnośląskiego w ramach RPO WD 2014 – 2020”.</w:t>
      </w:r>
    </w:p>
    <w:p w:rsidR="003B69C3" w:rsidRPr="003B69C3" w:rsidRDefault="003B69C3" w:rsidP="003B69C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120" w:line="240" w:lineRule="exact"/>
        <w:ind w:left="284" w:hanging="284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3B69C3">
        <w:rPr>
          <w:rFonts w:ascii="Arial" w:hAnsi="Arial" w:cs="Arial"/>
          <w:sz w:val="20"/>
          <w:szCs w:val="20"/>
        </w:rPr>
        <w:t xml:space="preserve">Minister właściwy do spraw rozwoju regionalnego z siedzibą w przy ul. Wspólnej 2/4, 00-926 Warszawa - w odniesieniu do zbioru: </w:t>
      </w:r>
      <w:r w:rsidRPr="003B69C3">
        <w:rPr>
          <w:rFonts w:ascii="Arial" w:hAnsi="Arial" w:cs="Arial"/>
          <w:i/>
          <w:sz w:val="20"/>
          <w:szCs w:val="20"/>
        </w:rPr>
        <w:t>„Centralny system teleinformatyczny wspierający realizację programów operacyjnych”.</w:t>
      </w:r>
    </w:p>
    <w:p w:rsidR="003B69C3" w:rsidRPr="003B69C3" w:rsidRDefault="003B69C3" w:rsidP="003B69C3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3B69C3">
        <w:rPr>
          <w:rFonts w:ascii="Arial" w:hAnsi="Arial" w:cs="Arial"/>
          <w:iCs/>
          <w:color w:val="000000"/>
          <w:sz w:val="20"/>
          <w:szCs w:val="20"/>
        </w:rPr>
        <w:t xml:space="preserve">Moje dane osobowe będę przetwarzane wyłącznie w celu </w:t>
      </w:r>
      <w:r w:rsidRPr="003B69C3">
        <w:rPr>
          <w:rFonts w:ascii="Arial" w:hAnsi="Arial" w:cs="Arial"/>
          <w:sz w:val="20"/>
          <w:szCs w:val="20"/>
        </w:rPr>
        <w:t>realizacji projektu, w szczególności potwierdzenia kwalifikowalności wydatków, udzielenia wsparcia, monitoringu, ewaluacji, kontroli, audytu i sprawozdawczości oraz działań informacyjno-promocyjnych w ramach RPO WD 2014 – 2020.</w:t>
      </w:r>
    </w:p>
    <w:p w:rsidR="003B69C3" w:rsidRPr="003B69C3" w:rsidRDefault="003B69C3" w:rsidP="003B69C3">
      <w:pPr>
        <w:spacing w:after="120" w:line="240" w:lineRule="exact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3B69C3">
        <w:rPr>
          <w:rFonts w:ascii="Arial" w:hAnsi="Arial" w:cs="Arial"/>
          <w:sz w:val="20"/>
          <w:szCs w:val="20"/>
        </w:rPr>
        <w:t xml:space="preserve">Wyrażam także zgodę na przekazywanie moich danych </w:t>
      </w:r>
      <w:r w:rsidRPr="003B69C3">
        <w:rPr>
          <w:rFonts w:ascii="Arial" w:hAnsi="Arial" w:cs="Arial"/>
          <w:iCs/>
          <w:color w:val="000000"/>
          <w:sz w:val="20"/>
          <w:szCs w:val="20"/>
        </w:rPr>
        <w:t>innym podmiotom (jeśli zachodzi taka potrzeba) w związku z realizacją ww. celu.</w:t>
      </w:r>
    </w:p>
    <w:tbl>
      <w:tblPr>
        <w:tblpPr w:leftFromText="141" w:rightFromText="141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7"/>
        <w:gridCol w:w="5041"/>
      </w:tblGrid>
      <w:tr w:rsidR="004E7219" w:rsidRPr="003B69C3" w:rsidTr="004E7219">
        <w:trPr>
          <w:trHeight w:val="1288"/>
        </w:trPr>
        <w:tc>
          <w:tcPr>
            <w:tcW w:w="4247" w:type="dxa"/>
            <w:vAlign w:val="bottom"/>
          </w:tcPr>
          <w:p w:rsidR="004E7219" w:rsidRPr="003B69C3" w:rsidRDefault="004E7219" w:rsidP="004E7219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9C3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4E7219" w:rsidRPr="003B69C3" w:rsidRDefault="004E7219" w:rsidP="004E7219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vertAlign w:val="superscript"/>
              </w:rPr>
            </w:pPr>
            <w:r w:rsidRPr="003B69C3">
              <w:rPr>
                <w:rFonts w:ascii="Arial" w:hAnsi="Arial" w:cs="Arial"/>
                <w:iCs/>
                <w:color w:val="000000"/>
                <w:sz w:val="20"/>
                <w:szCs w:val="20"/>
                <w:vertAlign w:val="superscript"/>
              </w:rPr>
              <w:t>Miejscowość, dnia</w:t>
            </w:r>
          </w:p>
        </w:tc>
        <w:tc>
          <w:tcPr>
            <w:tcW w:w="5041" w:type="dxa"/>
            <w:vAlign w:val="bottom"/>
          </w:tcPr>
          <w:p w:rsidR="004E7219" w:rsidRPr="003B69C3" w:rsidRDefault="004E7219" w:rsidP="004E7219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9C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  <w:p w:rsidR="004E7219" w:rsidRPr="003B69C3" w:rsidRDefault="004E7219" w:rsidP="004E7219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9C3">
              <w:rPr>
                <w:rFonts w:ascii="Arial" w:hAnsi="Arial" w:cs="Arial"/>
                <w:iCs/>
                <w:color w:val="000000"/>
                <w:sz w:val="20"/>
                <w:szCs w:val="20"/>
                <w:vertAlign w:val="superscript"/>
              </w:rPr>
              <w:t>podpisy osoby uczestniczącej w formie wsparcia</w:t>
            </w:r>
          </w:p>
        </w:tc>
      </w:tr>
    </w:tbl>
    <w:p w:rsidR="006C7E2D" w:rsidRPr="00DC5DAC" w:rsidRDefault="006C7E2D" w:rsidP="00DC5DAC"/>
    <w:sectPr w:rsidR="006C7E2D" w:rsidRPr="00DC5DAC" w:rsidSect="00DC5DAC">
      <w:headerReference w:type="default" r:id="rId8"/>
      <w:footerReference w:type="default" r:id="rId9"/>
      <w:pgSz w:w="11906" w:h="16838"/>
      <w:pgMar w:top="1702" w:right="1417" w:bottom="1417" w:left="1417" w:header="426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CD8" w:rsidRDefault="00D72CD8" w:rsidP="00DC5DAC">
      <w:pPr>
        <w:spacing w:after="0" w:line="240" w:lineRule="auto"/>
      </w:pPr>
      <w:r>
        <w:separator/>
      </w:r>
    </w:p>
  </w:endnote>
  <w:endnote w:type="continuationSeparator" w:id="0">
    <w:p w:rsidR="00D72CD8" w:rsidRDefault="00D72CD8" w:rsidP="00DC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DAC" w:rsidRDefault="002323BA" w:rsidP="00DC5DAC">
    <w:pPr>
      <w:pStyle w:val="Stopka"/>
      <w:tabs>
        <w:tab w:val="left" w:pos="519"/>
        <w:tab w:val="left" w:pos="2127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652780</wp:posOffset>
          </wp:positionH>
          <wp:positionV relativeFrom="paragraph">
            <wp:posOffset>91440</wp:posOffset>
          </wp:positionV>
          <wp:extent cx="554355" cy="782955"/>
          <wp:effectExtent l="0" t="0" r="0" b="0"/>
          <wp:wrapSquare wrapText="bothSides"/>
          <wp:docPr id="7" name="Obraz 7" descr="logo dolnośląskiej ekonomii społecznej (cz-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dolnośląskiej ekonomii społecznej (cz-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1360805</wp:posOffset>
              </wp:positionH>
              <wp:positionV relativeFrom="paragraph">
                <wp:posOffset>160020</wp:posOffset>
              </wp:positionV>
              <wp:extent cx="0" cy="714375"/>
              <wp:effectExtent l="8255" t="7620" r="10795" b="1143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07.15pt;margin-top:12.6pt;width:0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" strokecolor="#666" strokeweight="1pt">
              <v:shadow color="#7f7f7f" opacity=".5" offset="1pt"/>
            </v:shape>
          </w:pict>
        </mc:Fallback>
      </mc:AlternateContent>
    </w:r>
    <w:r w:rsidR="00DC5DAC">
      <w:tab/>
      <w:t xml:space="preserve">   </w:t>
    </w:r>
  </w:p>
  <w:p w:rsidR="00DC5DAC" w:rsidRPr="00AA4F94" w:rsidRDefault="00DC5DAC" w:rsidP="00DC5DAC">
    <w:pPr>
      <w:pStyle w:val="Stopka"/>
      <w:tabs>
        <w:tab w:val="clear" w:pos="4536"/>
        <w:tab w:val="clear" w:pos="9072"/>
        <w:tab w:val="left" w:pos="2127"/>
      </w:tabs>
      <w:rPr>
        <w:sz w:val="20"/>
        <w:szCs w:val="20"/>
      </w:rPr>
    </w:pPr>
    <w:r>
      <w:tab/>
      <w:t xml:space="preserve">    </w:t>
    </w:r>
    <w:r w:rsidR="00547E1C">
      <w:rPr>
        <w:sz w:val="20"/>
        <w:szCs w:val="20"/>
      </w:rPr>
      <w:t xml:space="preserve">ul. </w:t>
    </w:r>
    <w:proofErr w:type="spellStart"/>
    <w:r w:rsidR="00547E1C">
      <w:rPr>
        <w:sz w:val="20"/>
        <w:szCs w:val="20"/>
      </w:rPr>
      <w:t>Hubska</w:t>
    </w:r>
    <w:proofErr w:type="spellEnd"/>
    <w:r w:rsidR="00547E1C">
      <w:rPr>
        <w:sz w:val="20"/>
        <w:szCs w:val="20"/>
      </w:rPr>
      <w:t xml:space="preserve"> 7, 50-501</w:t>
    </w:r>
    <w:r w:rsidRPr="00AA4F94">
      <w:rPr>
        <w:sz w:val="20"/>
        <w:szCs w:val="20"/>
      </w:rPr>
      <w:t xml:space="preserve"> Wrocław</w:t>
    </w:r>
  </w:p>
  <w:p w:rsidR="00DC5DAC" w:rsidRPr="005628E3" w:rsidRDefault="00547E1C" w:rsidP="00DC5DAC">
    <w:pPr>
      <w:pStyle w:val="Stopka"/>
      <w:tabs>
        <w:tab w:val="clear" w:pos="4536"/>
        <w:tab w:val="clear" w:pos="9072"/>
        <w:tab w:val="left" w:pos="2127"/>
      </w:tabs>
      <w:rPr>
        <w:sz w:val="20"/>
        <w:szCs w:val="20"/>
      </w:rPr>
    </w:pPr>
    <w:r>
      <w:rPr>
        <w:sz w:val="20"/>
        <w:szCs w:val="20"/>
      </w:rPr>
      <w:tab/>
      <w:t xml:space="preserve">    tel. 500 156 055</w:t>
    </w:r>
    <w:r w:rsidR="00DC5DAC" w:rsidRPr="005628E3">
      <w:rPr>
        <w:sz w:val="20"/>
        <w:szCs w:val="20"/>
      </w:rPr>
      <w:t>, fax. 71 770-42-30</w:t>
    </w:r>
  </w:p>
  <w:p w:rsidR="00DC5DAC" w:rsidRPr="005A00DA" w:rsidRDefault="00DC5DAC" w:rsidP="00DC5DAC">
    <w:pPr>
      <w:pStyle w:val="Stopka"/>
      <w:tabs>
        <w:tab w:val="clear" w:pos="4536"/>
        <w:tab w:val="clear" w:pos="9072"/>
        <w:tab w:val="left" w:pos="2127"/>
      </w:tabs>
      <w:rPr>
        <w:color w:val="000000"/>
        <w:sz w:val="20"/>
        <w:szCs w:val="20"/>
      </w:rPr>
    </w:pPr>
    <w:r w:rsidRPr="005628E3">
      <w:rPr>
        <w:sz w:val="20"/>
        <w:szCs w:val="20"/>
      </w:rPr>
      <w:tab/>
      <w:t xml:space="preserve">    </w:t>
    </w:r>
    <w:hyperlink r:id="rId2" w:history="1">
      <w:r w:rsidRPr="005A00DA">
        <w:rPr>
          <w:rStyle w:val="Hipercze"/>
          <w:color w:val="000000"/>
          <w:sz w:val="20"/>
          <w:szCs w:val="20"/>
        </w:rPr>
        <w:t>dops@dops.wroc.pl</w:t>
      </w:r>
    </w:hyperlink>
  </w:p>
  <w:p w:rsidR="00572C1A" w:rsidRDefault="00DC5DAC" w:rsidP="00DC5DAC">
    <w:pPr>
      <w:pStyle w:val="Stopka"/>
      <w:tabs>
        <w:tab w:val="clear" w:pos="4536"/>
        <w:tab w:val="clear" w:pos="9072"/>
        <w:tab w:val="left" w:pos="2127"/>
      </w:tabs>
    </w:pPr>
    <w:r w:rsidRPr="005A00DA">
      <w:rPr>
        <w:color w:val="000000"/>
        <w:sz w:val="20"/>
        <w:szCs w:val="20"/>
      </w:rPr>
      <w:tab/>
      <w:t xml:space="preserve">    </w:t>
    </w:r>
    <w:hyperlink r:id="rId3" w:history="1">
      <w:r w:rsidRPr="005A00DA">
        <w:rPr>
          <w:rStyle w:val="Hipercze"/>
          <w:color w:val="000000"/>
          <w:sz w:val="20"/>
          <w:szCs w:val="20"/>
        </w:rPr>
        <w:t>www.dops.wroc.pl</w:t>
      </w:r>
    </w:hyperlink>
  </w:p>
  <w:p w:rsidR="00572C1A" w:rsidRDefault="002323BA" w:rsidP="00DC5DAC">
    <w:pPr>
      <w:pStyle w:val="Stopka"/>
      <w:tabs>
        <w:tab w:val="clear" w:pos="4536"/>
        <w:tab w:val="clear" w:pos="9072"/>
        <w:tab w:val="left" w:pos="2127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-692785</wp:posOffset>
          </wp:positionH>
          <wp:positionV relativeFrom="paragraph">
            <wp:posOffset>36830</wp:posOffset>
          </wp:positionV>
          <wp:extent cx="7172325" cy="1196975"/>
          <wp:effectExtent l="0" t="0" r="0" b="0"/>
          <wp:wrapNone/>
          <wp:docPr id="5" name="Obraz 0" descr="FEPR-DS-UE-EFS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PR-DS-UE-EFS-czb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119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2C1A" w:rsidRDefault="00572C1A" w:rsidP="00DC5DAC">
    <w:pPr>
      <w:pStyle w:val="Stopka"/>
      <w:tabs>
        <w:tab w:val="clear" w:pos="4536"/>
        <w:tab w:val="clear" w:pos="9072"/>
        <w:tab w:val="left" w:pos="2127"/>
      </w:tabs>
    </w:pPr>
  </w:p>
  <w:p w:rsidR="00572C1A" w:rsidRDefault="00572C1A" w:rsidP="00DC5DAC">
    <w:pPr>
      <w:pStyle w:val="Stopka"/>
      <w:tabs>
        <w:tab w:val="clear" w:pos="4536"/>
        <w:tab w:val="clear" w:pos="9072"/>
        <w:tab w:val="left" w:pos="2127"/>
      </w:tabs>
    </w:pPr>
  </w:p>
  <w:p w:rsidR="00572C1A" w:rsidRPr="005A00DA" w:rsidRDefault="00572C1A" w:rsidP="00DC5DAC">
    <w:pPr>
      <w:pStyle w:val="Stopka"/>
      <w:tabs>
        <w:tab w:val="clear" w:pos="4536"/>
        <w:tab w:val="clear" w:pos="9072"/>
        <w:tab w:val="left" w:pos="2127"/>
      </w:tabs>
      <w:rPr>
        <w:color w:val="000000"/>
        <w:sz w:val="20"/>
        <w:szCs w:val="20"/>
      </w:rPr>
    </w:pPr>
  </w:p>
  <w:p w:rsidR="00DC5DAC" w:rsidRDefault="00DC5DAC" w:rsidP="00DC5DAC">
    <w:pPr>
      <w:pStyle w:val="Stopka"/>
    </w:pPr>
  </w:p>
  <w:p w:rsidR="00DC5DAC" w:rsidRDefault="00DC5D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CD8" w:rsidRDefault="00D72CD8" w:rsidP="00DC5DAC">
      <w:pPr>
        <w:spacing w:after="0" w:line="240" w:lineRule="auto"/>
      </w:pPr>
      <w:r>
        <w:separator/>
      </w:r>
    </w:p>
  </w:footnote>
  <w:footnote w:type="continuationSeparator" w:id="0">
    <w:p w:rsidR="00D72CD8" w:rsidRDefault="00D72CD8" w:rsidP="00DC5DAC">
      <w:pPr>
        <w:spacing w:after="0" w:line="240" w:lineRule="auto"/>
      </w:pPr>
      <w:r>
        <w:continuationSeparator/>
      </w:r>
    </w:p>
  </w:footnote>
  <w:footnote w:id="1">
    <w:p w:rsidR="003B69C3" w:rsidRDefault="003B69C3" w:rsidP="003B69C3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</w:rPr>
        <w:t xml:space="preserve">Zgodnie z definicją zawartą </w:t>
      </w:r>
      <w:r w:rsidRPr="00D46656">
        <w:rPr>
          <w:rFonts w:ascii="Arial" w:hAnsi="Arial" w:cs="Arial"/>
          <w:b/>
          <w:sz w:val="16"/>
        </w:rPr>
        <w:t>w rozdziale 3 ust.</w:t>
      </w:r>
      <w:r>
        <w:rPr>
          <w:rFonts w:ascii="Arial" w:hAnsi="Arial" w:cs="Arial"/>
          <w:b/>
          <w:sz w:val="16"/>
        </w:rPr>
        <w:t xml:space="preserve"> </w:t>
      </w:r>
      <w:r w:rsidRPr="00D46656">
        <w:rPr>
          <w:rFonts w:ascii="Arial" w:hAnsi="Arial" w:cs="Arial"/>
          <w:b/>
          <w:sz w:val="16"/>
        </w:rPr>
        <w:t>20)</w:t>
      </w:r>
      <w:r>
        <w:rPr>
          <w:rFonts w:ascii="Arial" w:hAnsi="Arial" w:cs="Arial"/>
          <w:sz w:val="16"/>
        </w:rPr>
        <w:t xml:space="preserve"> Wytycznych w zakresie realizacji przedsięwzięć w obszarze włączenia społecznego i zwalczania ubóstwa z wykorzystaniem środków EFS i EFRR na lata 2014-2020.</w:t>
      </w:r>
    </w:p>
  </w:footnote>
  <w:footnote w:id="2">
    <w:p w:rsidR="003B69C3" w:rsidRPr="008A666E" w:rsidRDefault="003B69C3" w:rsidP="003B69C3">
      <w:pPr>
        <w:pStyle w:val="Tekstprzypisudolnego"/>
        <w:spacing w:after="0"/>
        <w:rPr>
          <w:rFonts w:ascii="Arial" w:hAnsi="Arial" w:cs="Arial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</w:rPr>
        <w:t xml:space="preserve">Zgodnie z definicją zawartą </w:t>
      </w:r>
      <w:r w:rsidRPr="008A666E">
        <w:rPr>
          <w:rFonts w:ascii="Arial" w:hAnsi="Arial" w:cs="Arial"/>
          <w:b/>
          <w:sz w:val="16"/>
        </w:rPr>
        <w:t>w rozdziale 3 ust. 15)</w:t>
      </w:r>
      <w:r>
        <w:rPr>
          <w:rFonts w:ascii="Arial" w:hAnsi="Arial" w:cs="Arial"/>
          <w:sz w:val="16"/>
        </w:rPr>
        <w:t xml:space="preserve"> Wytycznych w zakresie realizacji przedsięwzięć w obszarze włączenia społecznego i zwalczania ubóstwa z wykorzystaniem środków EFS i EFRR na lata 2014-2020.</w:t>
      </w:r>
    </w:p>
  </w:footnote>
  <w:footnote w:id="3">
    <w:p w:rsidR="003B69C3" w:rsidRPr="008A666E" w:rsidRDefault="003B69C3" w:rsidP="003B69C3">
      <w:pPr>
        <w:pStyle w:val="Tekstprzypisudolnego"/>
        <w:spacing w:after="0"/>
        <w:rPr>
          <w:rFonts w:ascii="Arial" w:hAnsi="Arial" w:cs="Arial"/>
          <w:sz w:val="16"/>
        </w:rPr>
      </w:pPr>
      <w:r w:rsidRPr="008A666E">
        <w:rPr>
          <w:rFonts w:ascii="Arial" w:hAnsi="Arial" w:cs="Arial"/>
          <w:sz w:val="16"/>
        </w:rPr>
        <w:footnoteRef/>
      </w:r>
      <w:r w:rsidRPr="008A666E">
        <w:rPr>
          <w:rFonts w:ascii="Arial" w:hAnsi="Arial" w:cs="Arial"/>
          <w:sz w:val="16"/>
        </w:rPr>
        <w:t xml:space="preserve"> Organizacje o których mowa </w:t>
      </w:r>
      <w:r w:rsidRPr="008A666E">
        <w:rPr>
          <w:rFonts w:ascii="Arial" w:hAnsi="Arial" w:cs="Arial"/>
          <w:b/>
          <w:sz w:val="16"/>
        </w:rPr>
        <w:t>w art. 3 ust 2 oraz ust. 3 pkt. 1</w:t>
      </w:r>
      <w:r w:rsidRPr="008A666E">
        <w:rPr>
          <w:rFonts w:ascii="Arial" w:hAnsi="Arial" w:cs="Arial"/>
          <w:sz w:val="16"/>
        </w:rPr>
        <w:t xml:space="preserve"> ustawy z dnia 24 kwietnia 2003 r. o działalności pożytku publicznego i o wolontariacie</w:t>
      </w:r>
    </w:p>
  </w:footnote>
  <w:footnote w:id="4">
    <w:p w:rsidR="003B69C3" w:rsidRPr="006C7C6B" w:rsidRDefault="003B69C3" w:rsidP="003B69C3">
      <w:pPr>
        <w:pStyle w:val="Tekstprzypisudolnego"/>
        <w:spacing w:after="0"/>
      </w:pPr>
      <w:r w:rsidRPr="008A666E">
        <w:rPr>
          <w:rFonts w:ascii="Arial" w:hAnsi="Arial" w:cs="Arial"/>
          <w:sz w:val="16"/>
        </w:rPr>
        <w:footnoteRef/>
      </w:r>
      <w:r w:rsidRPr="008A666E">
        <w:rPr>
          <w:rFonts w:ascii="Arial" w:hAnsi="Arial" w:cs="Arial"/>
          <w:sz w:val="16"/>
        </w:rPr>
        <w:t xml:space="preserve"> Ośrodki Wsparcia Ekonomii Społecznej,</w:t>
      </w:r>
      <w:r w:rsidRPr="006C7C6B">
        <w:rPr>
          <w:rFonts w:ascii="Arial" w:hAnsi="Arial" w:cs="Arial"/>
          <w:sz w:val="16"/>
        </w:rPr>
        <w:t xml:space="preserve"> zgodnie z definicją zawartą </w:t>
      </w:r>
      <w:r w:rsidRPr="008A666E">
        <w:rPr>
          <w:rFonts w:ascii="Arial" w:hAnsi="Arial" w:cs="Arial"/>
          <w:b/>
          <w:sz w:val="16"/>
        </w:rPr>
        <w:t>w rozdziale 3 ust. 13)</w:t>
      </w:r>
      <w:r w:rsidRPr="006C7C6B">
        <w:rPr>
          <w:rFonts w:ascii="Arial" w:hAnsi="Arial" w:cs="Arial"/>
          <w:sz w:val="16"/>
        </w:rPr>
        <w:t xml:space="preserve"> Wytycznych w zakresie realizacji przedsięwzięć w obszarze włączenia społecznego i zwalczania ubóstwa z wykorzystaniem środków EFS i EFRR na lata 2014-2020.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DAC" w:rsidRDefault="002323BA" w:rsidP="00DC5DAC">
    <w:pPr>
      <w:tabs>
        <w:tab w:val="left" w:pos="1843"/>
      </w:tabs>
      <w:spacing w:after="0" w:line="240" w:lineRule="auto"/>
      <w:ind w:left="1418" w:firstLine="425"/>
      <w:rPr>
        <w:b/>
        <w:sz w:val="28"/>
        <w:szCs w:val="28"/>
      </w:rPr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-74295</wp:posOffset>
          </wp:positionH>
          <wp:positionV relativeFrom="paragraph">
            <wp:posOffset>-28575</wp:posOffset>
          </wp:positionV>
          <wp:extent cx="878840" cy="861060"/>
          <wp:effectExtent l="0" t="0" r="0" b="0"/>
          <wp:wrapNone/>
          <wp:docPr id="6" name="Obraz 19" descr="dop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dop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932180</wp:posOffset>
              </wp:positionH>
              <wp:positionV relativeFrom="paragraph">
                <wp:posOffset>-28575</wp:posOffset>
              </wp:positionV>
              <wp:extent cx="0" cy="843915"/>
              <wp:effectExtent l="8255" t="9525" r="10795" b="1333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73.4pt;margin-top:-2.25pt;width:0;height:66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" strokecolor="#666" strokeweight="1pt">
              <v:shadow color="#7f7f7f" opacity=".5" offset="1pt"/>
            </v:shape>
          </w:pict>
        </mc:Fallback>
      </mc:AlternateContent>
    </w:r>
    <w:r w:rsidR="00DC5DAC" w:rsidRPr="00721EBC">
      <w:rPr>
        <w:b/>
        <w:sz w:val="28"/>
        <w:szCs w:val="28"/>
      </w:rPr>
      <w:t>DOLNOŚLĄSKI OŚRODEK</w:t>
    </w:r>
  </w:p>
  <w:p w:rsidR="00DC5DAC" w:rsidRPr="00721EBC" w:rsidRDefault="00DC5DAC" w:rsidP="00DC5DAC">
    <w:pPr>
      <w:tabs>
        <w:tab w:val="left" w:pos="1843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</w:r>
    <w:r w:rsidRPr="00721EBC">
      <w:rPr>
        <w:b/>
        <w:sz w:val="28"/>
        <w:szCs w:val="28"/>
      </w:rPr>
      <w:t>POLITYKI SPOŁECZNEJ</w:t>
    </w:r>
  </w:p>
  <w:p w:rsidR="00DC5DAC" w:rsidRDefault="002323BA" w:rsidP="00DC5DAC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1092200</wp:posOffset>
              </wp:positionH>
              <wp:positionV relativeFrom="paragraph">
                <wp:posOffset>93345</wp:posOffset>
              </wp:positionV>
              <wp:extent cx="5087620" cy="635"/>
              <wp:effectExtent l="6350" t="7620" r="11430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762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86pt;margin-top:7.35pt;width:400.6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" strokecolor="#666" strokeweight="1pt">
              <v:shadow color="#7f7f7f" opacity=".5" offset="1pt"/>
            </v:shape>
          </w:pict>
        </mc:Fallback>
      </mc:AlternateContent>
    </w:r>
  </w:p>
  <w:p w:rsidR="00DC5DAC" w:rsidRPr="005628E3" w:rsidRDefault="00DC5DAC" w:rsidP="00DC5DAC">
    <w:pPr>
      <w:tabs>
        <w:tab w:val="left" w:pos="1843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 xml:space="preserve"> </w:t>
    </w:r>
    <w:r>
      <w:rPr>
        <w:sz w:val="24"/>
        <w:szCs w:val="24"/>
      </w:rPr>
      <w:tab/>
      <w:t>DZIAŁ FUNDUSZY UNIJNYCH</w:t>
    </w:r>
  </w:p>
  <w:p w:rsidR="00DC5DAC" w:rsidRDefault="00DC5D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3819"/>
    <w:multiLevelType w:val="hybridMultilevel"/>
    <w:tmpl w:val="707246EC"/>
    <w:lvl w:ilvl="0" w:tplc="9A1A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3EE9"/>
    <w:multiLevelType w:val="hybridMultilevel"/>
    <w:tmpl w:val="0ED4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41CD5"/>
    <w:multiLevelType w:val="hybridMultilevel"/>
    <w:tmpl w:val="7F9ADD8A"/>
    <w:lvl w:ilvl="0" w:tplc="1D8C04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85FE6"/>
    <w:multiLevelType w:val="hybridMultilevel"/>
    <w:tmpl w:val="74BCAAD6"/>
    <w:lvl w:ilvl="0" w:tplc="1D8C04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636B7"/>
    <w:multiLevelType w:val="hybridMultilevel"/>
    <w:tmpl w:val="81A8ACE4"/>
    <w:lvl w:ilvl="0" w:tplc="1D8C04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84BB9"/>
    <w:multiLevelType w:val="hybridMultilevel"/>
    <w:tmpl w:val="90F2129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75"/>
    <w:rsid w:val="00174A75"/>
    <w:rsid w:val="002323BA"/>
    <w:rsid w:val="00260AF2"/>
    <w:rsid w:val="00286234"/>
    <w:rsid w:val="003372E5"/>
    <w:rsid w:val="003B69C3"/>
    <w:rsid w:val="004E7219"/>
    <w:rsid w:val="00510486"/>
    <w:rsid w:val="00547E1C"/>
    <w:rsid w:val="00572C1A"/>
    <w:rsid w:val="005A00DA"/>
    <w:rsid w:val="006107E8"/>
    <w:rsid w:val="006238ED"/>
    <w:rsid w:val="0067583D"/>
    <w:rsid w:val="006B307F"/>
    <w:rsid w:val="006C7E2D"/>
    <w:rsid w:val="006D1FC6"/>
    <w:rsid w:val="00740DD7"/>
    <w:rsid w:val="00752B99"/>
    <w:rsid w:val="007D0FD5"/>
    <w:rsid w:val="008F22B8"/>
    <w:rsid w:val="00934FDD"/>
    <w:rsid w:val="0098380D"/>
    <w:rsid w:val="00A65C43"/>
    <w:rsid w:val="00B80B03"/>
    <w:rsid w:val="00BD257A"/>
    <w:rsid w:val="00CC35A3"/>
    <w:rsid w:val="00D72CD8"/>
    <w:rsid w:val="00DA7C18"/>
    <w:rsid w:val="00DC5DAC"/>
    <w:rsid w:val="00E1730B"/>
    <w:rsid w:val="00FA1B87"/>
    <w:rsid w:val="00FD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E2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DAC"/>
  </w:style>
  <w:style w:type="paragraph" w:styleId="Stopka">
    <w:name w:val="footer"/>
    <w:basedOn w:val="Normalny"/>
    <w:link w:val="StopkaZnak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DAC"/>
  </w:style>
  <w:style w:type="character" w:styleId="Hipercze">
    <w:name w:val="Hyperlink"/>
    <w:basedOn w:val="Domylnaczcionkaakapitu"/>
    <w:uiPriority w:val="99"/>
    <w:unhideWhenUsed/>
    <w:rsid w:val="00DC5D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69C3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69C3"/>
    <w:rPr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3B69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E2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DAC"/>
  </w:style>
  <w:style w:type="paragraph" w:styleId="Stopka">
    <w:name w:val="footer"/>
    <w:basedOn w:val="Normalny"/>
    <w:link w:val="StopkaZnak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DAC"/>
  </w:style>
  <w:style w:type="character" w:styleId="Hipercze">
    <w:name w:val="Hyperlink"/>
    <w:basedOn w:val="Domylnaczcionkaakapitu"/>
    <w:uiPriority w:val="99"/>
    <w:unhideWhenUsed/>
    <w:rsid w:val="00DC5D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69C3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69C3"/>
    <w:rPr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3B69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ps.wroc.pl" TargetMode="External"/><Relationship Id="rId2" Type="http://schemas.openxmlformats.org/officeDocument/2006/relationships/hyperlink" Target="mailto:dops@dops.wroc.pl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_Macura\Desktop\Papier%20firmowy%20-%20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czarny</Template>
  <TotalTime>0</TotalTime>
  <Pages>5</Pages>
  <Words>917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6409</CharactersWithSpaces>
  <SharedDoc>false</SharedDoc>
  <HLinks>
    <vt:vector size="12" baseType="variant">
      <vt:variant>
        <vt:i4>6225942</vt:i4>
      </vt:variant>
      <vt:variant>
        <vt:i4>3</vt:i4>
      </vt:variant>
      <vt:variant>
        <vt:i4>0</vt:i4>
      </vt:variant>
      <vt:variant>
        <vt:i4>5</vt:i4>
      </vt:variant>
      <vt:variant>
        <vt:lpwstr>http://www.dops.wroc.pl/</vt:lpwstr>
      </vt:variant>
      <vt:variant>
        <vt:lpwstr/>
      </vt:variant>
      <vt:variant>
        <vt:i4>7340045</vt:i4>
      </vt:variant>
      <vt:variant>
        <vt:i4>0</vt:i4>
      </vt:variant>
      <vt:variant>
        <vt:i4>0</vt:i4>
      </vt:variant>
      <vt:variant>
        <vt:i4>5</vt:i4>
      </vt:variant>
      <vt:variant>
        <vt:lpwstr>mailto:dops@dops.wroc.pl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Magdalena_Macura</dc:creator>
  <cp:lastModifiedBy>Sandra Kmieciak</cp:lastModifiedBy>
  <cp:revision>3</cp:revision>
  <cp:lastPrinted>2015-12-09T06:36:00Z</cp:lastPrinted>
  <dcterms:created xsi:type="dcterms:W3CDTF">2016-03-29T11:30:00Z</dcterms:created>
  <dcterms:modified xsi:type="dcterms:W3CDTF">2016-04-26T13:02:00Z</dcterms:modified>
</cp:coreProperties>
</file>